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077CF5" w14:textId="76B9A9E3" w:rsidR="00F87091" w:rsidRDefault="00F87091" w:rsidP="00F87091">
      <w:pPr>
        <w:pStyle w:val="Subtitle124"/>
        <w:rPr>
          <w:color w:val="3B2783" w:themeColor="text2"/>
        </w:rPr>
      </w:pPr>
      <w:r w:rsidRPr="00F87091">
        <w:rPr>
          <w:color w:val="3B2783" w:themeColor="text2"/>
        </w:rPr>
        <w:t>EEG referral form</w:t>
      </w:r>
    </w:p>
    <w:p w14:paraId="4BB770EF" w14:textId="77777777" w:rsidR="00F87091" w:rsidRPr="00F87091" w:rsidRDefault="00F87091" w:rsidP="00F87091">
      <w:pPr>
        <w:pStyle w:val="Subtitle124"/>
        <w:rPr>
          <w:color w:val="3B2783" w:themeColor="text2"/>
        </w:rPr>
      </w:pPr>
    </w:p>
    <w:tbl>
      <w:tblPr>
        <w:tblStyle w:val="TableGrid"/>
        <w:tblpPr w:leftFromText="180" w:rightFromText="180" w:vertAnchor="text" w:tblpY="373"/>
        <w:tblW w:w="10485" w:type="dxa"/>
        <w:tblLook w:val="04A0" w:firstRow="1" w:lastRow="0" w:firstColumn="1" w:lastColumn="0" w:noHBand="0" w:noVBand="1"/>
      </w:tblPr>
      <w:tblGrid>
        <w:gridCol w:w="1980"/>
        <w:gridCol w:w="2835"/>
        <w:gridCol w:w="1701"/>
        <w:gridCol w:w="709"/>
        <w:gridCol w:w="3260"/>
      </w:tblGrid>
      <w:tr w:rsidR="006F407D" w:rsidRPr="00921C0F" w14:paraId="44EC4829" w14:textId="77777777" w:rsidTr="00F87091">
        <w:tc>
          <w:tcPr>
            <w:tcW w:w="4815" w:type="dxa"/>
            <w:gridSpan w:val="2"/>
            <w:shd w:val="clear" w:color="auto" w:fill="3B2783" w:themeFill="text2"/>
          </w:tcPr>
          <w:p w14:paraId="2E0178FE" w14:textId="57746A3F" w:rsidR="006F407D" w:rsidRPr="00F87091" w:rsidRDefault="006F407D" w:rsidP="006F407D">
            <w:pPr>
              <w:rPr>
                <w:color w:val="FFFFFF" w:themeColor="background1"/>
              </w:rPr>
            </w:pPr>
            <w:r w:rsidRPr="006F407D">
              <w:rPr>
                <w:color w:val="FFFFFF" w:themeColor="background1"/>
              </w:rPr>
              <w:t>Referring For:</w:t>
            </w:r>
          </w:p>
        </w:tc>
        <w:tc>
          <w:tcPr>
            <w:tcW w:w="5670" w:type="dxa"/>
            <w:gridSpan w:val="3"/>
            <w:shd w:val="clear" w:color="auto" w:fill="3B2783" w:themeFill="text2"/>
          </w:tcPr>
          <w:p w14:paraId="098B6D49" w14:textId="77777777" w:rsidR="006F407D" w:rsidRPr="006F407D" w:rsidRDefault="006F407D" w:rsidP="006F407D">
            <w:pPr>
              <w:rPr>
                <w:color w:val="FFFFFF" w:themeColor="background1"/>
              </w:rPr>
            </w:pPr>
            <w:r w:rsidRPr="006F407D">
              <w:rPr>
                <w:color w:val="FFFFFF" w:themeColor="background1"/>
              </w:rPr>
              <w:t>Referring Consultant</w:t>
            </w:r>
          </w:p>
        </w:tc>
      </w:tr>
      <w:tr w:rsidR="006F407D" w:rsidRPr="00921C0F" w14:paraId="00B2A225" w14:textId="77777777" w:rsidTr="006F407D">
        <w:trPr>
          <w:trHeight w:val="397"/>
        </w:trPr>
        <w:tc>
          <w:tcPr>
            <w:tcW w:w="1980" w:type="dxa"/>
            <w:vAlign w:val="center"/>
          </w:tcPr>
          <w:p w14:paraId="3799210A" w14:textId="77777777" w:rsidR="006F407D" w:rsidRPr="00921C0F" w:rsidRDefault="006F407D" w:rsidP="006F407D">
            <w:r>
              <w:t xml:space="preserve">Patient </w:t>
            </w:r>
            <w:r w:rsidRPr="00921C0F">
              <w:t>Name</w:t>
            </w:r>
          </w:p>
        </w:tc>
        <w:tc>
          <w:tcPr>
            <w:tcW w:w="2835" w:type="dxa"/>
            <w:vAlign w:val="center"/>
          </w:tcPr>
          <w:p w14:paraId="089555CD" w14:textId="77777777" w:rsidR="006F407D" w:rsidRPr="00921C0F" w:rsidRDefault="006F407D" w:rsidP="006F407D"/>
        </w:tc>
        <w:tc>
          <w:tcPr>
            <w:tcW w:w="2410" w:type="dxa"/>
            <w:gridSpan w:val="2"/>
            <w:vAlign w:val="center"/>
          </w:tcPr>
          <w:p w14:paraId="640952CA" w14:textId="77777777" w:rsidR="006F407D" w:rsidRPr="00921C0F" w:rsidRDefault="006F407D" w:rsidP="006F407D">
            <w:r>
              <w:t xml:space="preserve">Consultant </w:t>
            </w:r>
            <w:r w:rsidRPr="00921C0F">
              <w:t>Name</w:t>
            </w:r>
          </w:p>
        </w:tc>
        <w:tc>
          <w:tcPr>
            <w:tcW w:w="3260" w:type="dxa"/>
            <w:vAlign w:val="center"/>
          </w:tcPr>
          <w:p w14:paraId="54BA0DDC" w14:textId="77777777" w:rsidR="006F407D" w:rsidRPr="00921C0F" w:rsidRDefault="006F407D" w:rsidP="006F407D"/>
        </w:tc>
      </w:tr>
      <w:tr w:rsidR="006F407D" w:rsidRPr="00921C0F" w14:paraId="18D1537D" w14:textId="77777777" w:rsidTr="006F407D">
        <w:trPr>
          <w:trHeight w:val="397"/>
        </w:trPr>
        <w:tc>
          <w:tcPr>
            <w:tcW w:w="1980" w:type="dxa"/>
            <w:vAlign w:val="center"/>
          </w:tcPr>
          <w:p w14:paraId="60030429" w14:textId="77777777" w:rsidR="006F407D" w:rsidRPr="00921C0F" w:rsidRDefault="006F407D" w:rsidP="006F407D">
            <w:r w:rsidRPr="00921C0F">
              <w:t>DOB</w:t>
            </w:r>
          </w:p>
        </w:tc>
        <w:tc>
          <w:tcPr>
            <w:tcW w:w="2835" w:type="dxa"/>
            <w:vAlign w:val="center"/>
          </w:tcPr>
          <w:p w14:paraId="6EC384DD" w14:textId="77777777" w:rsidR="006F407D" w:rsidRPr="00921C0F" w:rsidRDefault="006F407D" w:rsidP="006F407D"/>
        </w:tc>
        <w:tc>
          <w:tcPr>
            <w:tcW w:w="2410" w:type="dxa"/>
            <w:gridSpan w:val="2"/>
            <w:vAlign w:val="center"/>
          </w:tcPr>
          <w:p w14:paraId="5DCD1422" w14:textId="77777777" w:rsidR="006F407D" w:rsidRPr="00921C0F" w:rsidRDefault="006F407D" w:rsidP="006F407D">
            <w:r>
              <w:t>Referring Hosp/Clinic</w:t>
            </w:r>
          </w:p>
        </w:tc>
        <w:tc>
          <w:tcPr>
            <w:tcW w:w="3260" w:type="dxa"/>
            <w:vAlign w:val="center"/>
          </w:tcPr>
          <w:p w14:paraId="1F8A5450" w14:textId="77777777" w:rsidR="006F407D" w:rsidRPr="00921C0F" w:rsidRDefault="006F407D" w:rsidP="006F407D"/>
        </w:tc>
      </w:tr>
      <w:tr w:rsidR="006F407D" w:rsidRPr="00921C0F" w14:paraId="0664E120" w14:textId="77777777" w:rsidTr="006F407D">
        <w:trPr>
          <w:trHeight w:val="397"/>
        </w:trPr>
        <w:tc>
          <w:tcPr>
            <w:tcW w:w="1980" w:type="dxa"/>
            <w:vAlign w:val="center"/>
          </w:tcPr>
          <w:p w14:paraId="317C8E65" w14:textId="77777777" w:rsidR="006F407D" w:rsidRPr="00921C0F" w:rsidRDefault="006F407D" w:rsidP="006F407D">
            <w:r w:rsidRPr="00921C0F">
              <w:t>NHS Number</w:t>
            </w:r>
          </w:p>
        </w:tc>
        <w:tc>
          <w:tcPr>
            <w:tcW w:w="2835" w:type="dxa"/>
            <w:vAlign w:val="center"/>
          </w:tcPr>
          <w:p w14:paraId="126F8413" w14:textId="77777777" w:rsidR="006F407D" w:rsidRPr="00921C0F" w:rsidRDefault="006F407D" w:rsidP="006F407D"/>
        </w:tc>
        <w:tc>
          <w:tcPr>
            <w:tcW w:w="2410" w:type="dxa"/>
            <w:gridSpan w:val="2"/>
            <w:vAlign w:val="center"/>
          </w:tcPr>
          <w:p w14:paraId="5B2A7609" w14:textId="77777777" w:rsidR="006F407D" w:rsidRPr="00921C0F" w:rsidRDefault="006F407D" w:rsidP="006F407D">
            <w:r>
              <w:t xml:space="preserve">Consultant </w:t>
            </w:r>
            <w:r w:rsidRPr="00921C0F">
              <w:t>Email</w:t>
            </w:r>
          </w:p>
        </w:tc>
        <w:tc>
          <w:tcPr>
            <w:tcW w:w="3260" w:type="dxa"/>
            <w:vAlign w:val="center"/>
          </w:tcPr>
          <w:p w14:paraId="06FF2CC3" w14:textId="77777777" w:rsidR="006F407D" w:rsidRPr="00921C0F" w:rsidRDefault="006F407D" w:rsidP="006F407D"/>
        </w:tc>
      </w:tr>
      <w:tr w:rsidR="006F407D" w:rsidRPr="00921C0F" w14:paraId="35176CFA" w14:textId="77777777" w:rsidTr="006F407D">
        <w:trPr>
          <w:trHeight w:val="397"/>
        </w:trPr>
        <w:tc>
          <w:tcPr>
            <w:tcW w:w="1980" w:type="dxa"/>
            <w:vAlign w:val="center"/>
          </w:tcPr>
          <w:p w14:paraId="671D4983" w14:textId="77777777" w:rsidR="006F407D" w:rsidRPr="00921C0F" w:rsidRDefault="006F407D" w:rsidP="006F407D">
            <w:r w:rsidRPr="00921C0F">
              <w:t>Address</w:t>
            </w:r>
          </w:p>
        </w:tc>
        <w:tc>
          <w:tcPr>
            <w:tcW w:w="2835" w:type="dxa"/>
            <w:vAlign w:val="center"/>
          </w:tcPr>
          <w:p w14:paraId="699A0BF7" w14:textId="77777777" w:rsidR="006F407D" w:rsidRPr="00921C0F" w:rsidRDefault="006F407D" w:rsidP="006F407D"/>
        </w:tc>
        <w:tc>
          <w:tcPr>
            <w:tcW w:w="1701" w:type="dxa"/>
            <w:vAlign w:val="center"/>
          </w:tcPr>
          <w:p w14:paraId="55C9F9B7" w14:textId="77777777" w:rsidR="006F407D" w:rsidRPr="00921C0F" w:rsidRDefault="006F407D" w:rsidP="006F407D">
            <w:r w:rsidRPr="00921C0F">
              <w:t>Test type</w:t>
            </w:r>
          </w:p>
        </w:tc>
        <w:sdt>
          <w:sdtPr>
            <w:alias w:val="Test Type"/>
            <w:tag w:val="Test Type"/>
            <w:id w:val="-530412351"/>
            <w:placeholder>
              <w:docPart w:val="707BAF9480984953A161CAE320803848"/>
            </w:placeholder>
            <w:showingPlcHdr/>
            <w:comboBox>
              <w:listItem w:value="Choose an item."/>
              <w:listItem w:displayText="Routine EEG" w:value="Routine EEG"/>
              <w:listItem w:displayText="Sleep EEG" w:value="Sleep EEG"/>
              <w:listItem w:displayText="Prolonged daytime EEG (up to 8 hours)" w:value="Prolonged daytime EEG (up to 8 hours)"/>
              <w:listItem w:displayText="Ambulatory - 1 night" w:value="Ambulatory - 1 night"/>
              <w:listItem w:displayText="Ambulatory - 2 nights" w:value="Ambulatory - 2 nights"/>
              <w:listItem w:displayText="Ambulatory - 3 nights" w:value="Ambulatory - 3 nights"/>
              <w:listItem w:displayText="Home video telemetry - 1 night" w:value="Home video telemetry - 1 night"/>
              <w:listItem w:displayText="Home video telemetry - 2 nights" w:value="Home video telemetry - 2 nights"/>
              <w:listItem w:displayText="Home video telemetry 3 nights" w:value="Home video telemetry 3 nights"/>
              <w:listItem w:displayText="In-patient video telemetry - 1 night" w:value="In-patient video telemetry - 1 night"/>
              <w:listItem w:displayText="In-patient video telemetry - 2 nights" w:value="In-patient video telemetry - 2 nights"/>
              <w:listItem w:displayText="In-patient video telemetry - 3 nights" w:value="In-patient video telemetry - 3 nights"/>
              <w:listItem w:displayText="In-patient video telemetry - 4 nights" w:value="In-patient video telemetry - 4 nights"/>
            </w:comboBox>
          </w:sdtPr>
          <w:sdtEndPr/>
          <w:sdtContent>
            <w:tc>
              <w:tcPr>
                <w:tcW w:w="3969" w:type="dxa"/>
                <w:gridSpan w:val="2"/>
                <w:vAlign w:val="center"/>
              </w:tcPr>
              <w:p w14:paraId="407DCC67" w14:textId="77777777" w:rsidR="006F407D" w:rsidRPr="00921C0F" w:rsidRDefault="006F407D" w:rsidP="006F407D">
                <w:r w:rsidRPr="006152C9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  <w:tr w:rsidR="006F407D" w:rsidRPr="00921C0F" w14:paraId="6864F657" w14:textId="77777777" w:rsidTr="006F407D">
        <w:trPr>
          <w:trHeight w:val="397"/>
        </w:trPr>
        <w:tc>
          <w:tcPr>
            <w:tcW w:w="1980" w:type="dxa"/>
            <w:vAlign w:val="center"/>
          </w:tcPr>
          <w:p w14:paraId="5EBC7954" w14:textId="77777777" w:rsidR="006F407D" w:rsidRPr="00921C0F" w:rsidRDefault="006F407D" w:rsidP="006F407D">
            <w:r w:rsidRPr="00921C0F">
              <w:t>Postcode</w:t>
            </w:r>
          </w:p>
        </w:tc>
        <w:tc>
          <w:tcPr>
            <w:tcW w:w="2835" w:type="dxa"/>
            <w:vAlign w:val="center"/>
          </w:tcPr>
          <w:p w14:paraId="7F87626E" w14:textId="77777777" w:rsidR="006F407D" w:rsidRPr="00921C0F" w:rsidRDefault="006F407D" w:rsidP="006F407D"/>
        </w:tc>
        <w:tc>
          <w:tcPr>
            <w:tcW w:w="1701" w:type="dxa"/>
            <w:shd w:val="clear" w:color="auto" w:fill="FFFFFF" w:themeFill="background1"/>
            <w:vAlign w:val="center"/>
          </w:tcPr>
          <w:p w14:paraId="07D80AC7" w14:textId="77777777" w:rsidR="006F407D" w:rsidRPr="00921C0F" w:rsidRDefault="006F407D" w:rsidP="006F407D">
            <w:r w:rsidRPr="00921C0F">
              <w:t>Urgent?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06222EAA" w14:textId="77777777" w:rsidR="006F407D" w:rsidRPr="00921C0F" w:rsidRDefault="006F407D" w:rsidP="006F407D">
            <w:r w:rsidRPr="00921C0F">
              <w:t xml:space="preserve">Yes </w:t>
            </w:r>
            <w:sdt>
              <w:sdtPr>
                <w:id w:val="-14402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1C0F">
              <w:t xml:space="preserve"> No </w:t>
            </w:r>
            <w:sdt>
              <w:sdtPr>
                <w:id w:val="189823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1C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F407D" w:rsidRPr="00921C0F" w14:paraId="664708B1" w14:textId="77777777" w:rsidTr="006F407D">
        <w:trPr>
          <w:trHeight w:val="397"/>
        </w:trPr>
        <w:tc>
          <w:tcPr>
            <w:tcW w:w="1980" w:type="dxa"/>
            <w:vAlign w:val="center"/>
          </w:tcPr>
          <w:p w14:paraId="044B457F" w14:textId="77777777" w:rsidR="006F407D" w:rsidRPr="00921C0F" w:rsidRDefault="006F407D" w:rsidP="006F407D">
            <w:r>
              <w:t>Parent Telephone</w:t>
            </w:r>
          </w:p>
        </w:tc>
        <w:tc>
          <w:tcPr>
            <w:tcW w:w="2835" w:type="dxa"/>
            <w:vAlign w:val="center"/>
          </w:tcPr>
          <w:p w14:paraId="56B5BD1A" w14:textId="77777777" w:rsidR="006F407D" w:rsidRPr="00921C0F" w:rsidRDefault="006F407D" w:rsidP="006F407D"/>
        </w:tc>
        <w:tc>
          <w:tcPr>
            <w:tcW w:w="1701" w:type="dxa"/>
            <w:shd w:val="clear" w:color="auto" w:fill="auto"/>
            <w:vAlign w:val="center"/>
          </w:tcPr>
          <w:p w14:paraId="15246F7B" w14:textId="77777777" w:rsidR="006F407D" w:rsidRPr="00532981" w:rsidRDefault="006F407D" w:rsidP="006F407D">
            <w:r w:rsidRPr="00532981">
              <w:t>Urgent Reason</w:t>
            </w:r>
          </w:p>
        </w:tc>
        <w:sdt>
          <w:sdtPr>
            <w:alias w:val="Urgent Reason"/>
            <w:tag w:val="Urgent Reason"/>
            <w:id w:val="-712806560"/>
            <w:placeholder>
              <w:docPart w:val="707BAF9480984953A161CAE320803848"/>
            </w:placeholder>
            <w:showingPlcHdr/>
            <w:comboBox>
              <w:listItem w:value="Choose an item."/>
              <w:listItem w:displayText="Suspected infantile spasms" w:value="Suspected infantile spasms"/>
              <w:listItem w:displayText="Non convulsive status" w:value="Non convulsive status"/>
              <w:listItem w:displayText="New onset of daily seizures" w:value="New onset of daily seizures"/>
              <w:listItem w:displayText="Acute unexplained encephalopathy" w:value="Acute unexplained encephalopathy"/>
              <w:listItem w:displayText="Other - please specify" w:value="Other - please specify"/>
            </w:comboBox>
          </w:sdtPr>
          <w:sdtEndPr/>
          <w:sdtContent>
            <w:tc>
              <w:tcPr>
                <w:tcW w:w="3969" w:type="dxa"/>
                <w:gridSpan w:val="2"/>
                <w:shd w:val="clear" w:color="auto" w:fill="auto"/>
                <w:vAlign w:val="center"/>
              </w:tcPr>
              <w:p w14:paraId="31D57DC7" w14:textId="77777777" w:rsidR="006F407D" w:rsidRPr="00532981" w:rsidRDefault="006F407D" w:rsidP="006F407D">
                <w:r w:rsidRPr="006152C9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  <w:tr w:rsidR="006F407D" w:rsidRPr="00921C0F" w14:paraId="4D7C1B03" w14:textId="77777777" w:rsidTr="006F407D">
        <w:trPr>
          <w:trHeight w:val="397"/>
        </w:trPr>
        <w:tc>
          <w:tcPr>
            <w:tcW w:w="1980" w:type="dxa"/>
            <w:vAlign w:val="center"/>
          </w:tcPr>
          <w:p w14:paraId="4E25607E" w14:textId="77777777" w:rsidR="006F407D" w:rsidRPr="00921C0F" w:rsidRDefault="006F407D" w:rsidP="006F407D">
            <w:r>
              <w:t xml:space="preserve">Parent </w:t>
            </w:r>
            <w:r w:rsidRPr="00921C0F">
              <w:t>Email</w:t>
            </w:r>
          </w:p>
        </w:tc>
        <w:tc>
          <w:tcPr>
            <w:tcW w:w="2835" w:type="dxa"/>
            <w:vAlign w:val="center"/>
          </w:tcPr>
          <w:p w14:paraId="0AF394B9" w14:textId="77777777" w:rsidR="006F407D" w:rsidRPr="00921C0F" w:rsidRDefault="006F407D" w:rsidP="006F407D"/>
        </w:tc>
        <w:tc>
          <w:tcPr>
            <w:tcW w:w="1701" w:type="dxa"/>
            <w:shd w:val="clear" w:color="auto" w:fill="auto"/>
            <w:vAlign w:val="center"/>
          </w:tcPr>
          <w:p w14:paraId="3D9D339B" w14:textId="77777777" w:rsidR="006F407D" w:rsidRPr="00532981" w:rsidRDefault="006F407D" w:rsidP="006F407D">
            <w:r>
              <w:t>Other (specify)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2D19634" w14:textId="77777777" w:rsidR="006F407D" w:rsidRPr="00532981" w:rsidRDefault="006F407D" w:rsidP="006F407D"/>
        </w:tc>
      </w:tr>
    </w:tbl>
    <w:p w14:paraId="7646CF2C" w14:textId="59E9ACC2" w:rsidR="00B44406" w:rsidRPr="006E4E03" w:rsidRDefault="00B44406" w:rsidP="006E4E03">
      <w:pPr>
        <w:pStyle w:val="Subtitle124"/>
        <w:spacing w:after="0" w:line="240" w:lineRule="auto"/>
        <w:rPr>
          <w:sz w:val="32"/>
          <w:szCs w:val="32"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2830"/>
        <w:gridCol w:w="426"/>
        <w:gridCol w:w="3827"/>
        <w:gridCol w:w="850"/>
        <w:gridCol w:w="2552"/>
      </w:tblGrid>
      <w:tr w:rsidR="006F407D" w:rsidRPr="00921C0F" w14:paraId="4F12D659" w14:textId="77777777" w:rsidTr="00F87091">
        <w:trPr>
          <w:trHeight w:val="397"/>
        </w:trPr>
        <w:tc>
          <w:tcPr>
            <w:tcW w:w="10485" w:type="dxa"/>
            <w:gridSpan w:val="5"/>
            <w:shd w:val="clear" w:color="auto" w:fill="3B2783" w:themeFill="text2"/>
            <w:vAlign w:val="center"/>
          </w:tcPr>
          <w:p w14:paraId="6B69A604" w14:textId="77777777" w:rsidR="006F407D" w:rsidRPr="00921C0F" w:rsidRDefault="006F407D" w:rsidP="006F407D">
            <w:r w:rsidRPr="006F407D">
              <w:rPr>
                <w:color w:val="FFFFFF" w:themeColor="background1"/>
              </w:rPr>
              <w:t>Reason for referral</w:t>
            </w:r>
          </w:p>
        </w:tc>
      </w:tr>
      <w:tr w:rsidR="006F407D" w:rsidRPr="00921C0F" w14:paraId="7C22A30A" w14:textId="77777777" w:rsidTr="00702F36">
        <w:trPr>
          <w:trHeight w:val="737"/>
        </w:trPr>
        <w:tc>
          <w:tcPr>
            <w:tcW w:w="2830" w:type="dxa"/>
            <w:shd w:val="clear" w:color="auto" w:fill="auto"/>
            <w:vAlign w:val="center"/>
          </w:tcPr>
          <w:p w14:paraId="20B5E794" w14:textId="77777777" w:rsidR="006F407D" w:rsidRPr="00F87091" w:rsidRDefault="006F407D" w:rsidP="006F407D">
            <w:pPr>
              <w:rPr>
                <w:color w:val="auto"/>
              </w:rPr>
            </w:pPr>
            <w:r w:rsidRPr="00F87091">
              <w:rPr>
                <w:color w:val="auto"/>
              </w:rPr>
              <w:t>Clinical question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7D81EB09" w14:textId="77777777" w:rsidR="006F407D" w:rsidRPr="00F87091" w:rsidRDefault="006F407D" w:rsidP="006F407D">
            <w:pPr>
              <w:rPr>
                <w:color w:val="auto"/>
              </w:rPr>
            </w:pPr>
          </w:p>
        </w:tc>
      </w:tr>
      <w:tr w:rsidR="006F407D" w:rsidRPr="00921C0F" w14:paraId="59BC0DBB" w14:textId="77777777" w:rsidTr="00702F36">
        <w:trPr>
          <w:trHeight w:val="737"/>
        </w:trPr>
        <w:tc>
          <w:tcPr>
            <w:tcW w:w="2830" w:type="dxa"/>
            <w:shd w:val="clear" w:color="auto" w:fill="auto"/>
            <w:vAlign w:val="center"/>
          </w:tcPr>
          <w:p w14:paraId="57D5B0B1" w14:textId="77777777" w:rsidR="006F407D" w:rsidRPr="00F87091" w:rsidRDefault="006F407D" w:rsidP="006F407D">
            <w:pPr>
              <w:rPr>
                <w:color w:val="auto"/>
              </w:rPr>
            </w:pPr>
            <w:r w:rsidRPr="00F87091">
              <w:rPr>
                <w:color w:val="auto"/>
              </w:rPr>
              <w:t>Diagnosis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3BE84C18" w14:textId="77777777" w:rsidR="006F407D" w:rsidRPr="00F87091" w:rsidRDefault="006F407D" w:rsidP="006F407D">
            <w:pPr>
              <w:rPr>
                <w:color w:val="auto"/>
              </w:rPr>
            </w:pPr>
          </w:p>
        </w:tc>
      </w:tr>
      <w:tr w:rsidR="006F407D" w:rsidRPr="00921C0F" w14:paraId="452E7963" w14:textId="77777777" w:rsidTr="00702F36">
        <w:trPr>
          <w:trHeight w:val="737"/>
        </w:trPr>
        <w:tc>
          <w:tcPr>
            <w:tcW w:w="2830" w:type="dxa"/>
            <w:shd w:val="clear" w:color="auto" w:fill="auto"/>
            <w:vAlign w:val="center"/>
          </w:tcPr>
          <w:p w14:paraId="1E67B70C" w14:textId="77777777" w:rsidR="006F407D" w:rsidRPr="00F87091" w:rsidRDefault="006F407D" w:rsidP="006F407D">
            <w:pPr>
              <w:rPr>
                <w:color w:val="auto"/>
              </w:rPr>
            </w:pPr>
            <w:r w:rsidRPr="00F87091">
              <w:rPr>
                <w:color w:val="auto"/>
              </w:rPr>
              <w:t xml:space="preserve">Clinical Summary </w:t>
            </w:r>
          </w:p>
          <w:p w14:paraId="0BE6015B" w14:textId="77777777" w:rsidR="006F407D" w:rsidRPr="00F87091" w:rsidRDefault="006F407D" w:rsidP="006F407D">
            <w:pPr>
              <w:rPr>
                <w:color w:val="auto"/>
              </w:rPr>
            </w:pPr>
          </w:p>
        </w:tc>
        <w:tc>
          <w:tcPr>
            <w:tcW w:w="7655" w:type="dxa"/>
            <w:gridSpan w:val="4"/>
            <w:shd w:val="clear" w:color="auto" w:fill="auto"/>
          </w:tcPr>
          <w:p w14:paraId="11CECA2A" w14:textId="77777777" w:rsidR="006F407D" w:rsidRPr="00F87091" w:rsidRDefault="006F407D" w:rsidP="006F407D">
            <w:pPr>
              <w:rPr>
                <w:color w:val="auto"/>
                <w:sz w:val="18"/>
                <w:szCs w:val="18"/>
              </w:rPr>
            </w:pPr>
            <w:r w:rsidRPr="00F87091">
              <w:rPr>
                <w:color w:val="auto"/>
                <w:sz w:val="18"/>
                <w:szCs w:val="18"/>
              </w:rPr>
              <w:t xml:space="preserve">please </w:t>
            </w:r>
            <w:r w:rsidRPr="00F87091">
              <w:rPr>
                <w:i/>
                <w:iCs/>
                <w:color w:val="auto"/>
                <w:sz w:val="18"/>
                <w:szCs w:val="18"/>
              </w:rPr>
              <w:t>also include birth/developmental history</w:t>
            </w:r>
          </w:p>
        </w:tc>
      </w:tr>
      <w:tr w:rsidR="006F407D" w:rsidRPr="00921C0F" w14:paraId="5E51B4A8" w14:textId="77777777" w:rsidTr="00702F36">
        <w:trPr>
          <w:trHeight w:val="397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22F3936C" w14:textId="77777777" w:rsidR="006F407D" w:rsidRPr="00F87091" w:rsidRDefault="006F407D" w:rsidP="006F407D">
            <w:pPr>
              <w:rPr>
                <w:color w:val="auto"/>
              </w:rPr>
            </w:pPr>
            <w:r w:rsidRPr="00F87091">
              <w:rPr>
                <w:color w:val="auto"/>
              </w:rPr>
              <w:t>Description of events and current frequency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6B6282" w14:textId="77777777" w:rsidR="006F407D" w:rsidRPr="00F87091" w:rsidRDefault="006F407D" w:rsidP="006F407D">
            <w:pPr>
              <w:rPr>
                <w:color w:val="auto"/>
              </w:rPr>
            </w:pPr>
            <w:r w:rsidRPr="00F87091">
              <w:rPr>
                <w:color w:val="auto"/>
              </w:rPr>
              <w:t>1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3AF11FC" w14:textId="77777777" w:rsidR="006F407D" w:rsidRPr="00F87091" w:rsidRDefault="006F407D" w:rsidP="006F407D">
            <w:pPr>
              <w:rPr>
                <w:color w:val="auto"/>
              </w:rPr>
            </w:pPr>
          </w:p>
        </w:tc>
      </w:tr>
      <w:tr w:rsidR="006F407D" w:rsidRPr="00921C0F" w14:paraId="4D374562" w14:textId="77777777" w:rsidTr="00702F36">
        <w:trPr>
          <w:trHeight w:val="397"/>
        </w:trPr>
        <w:tc>
          <w:tcPr>
            <w:tcW w:w="2830" w:type="dxa"/>
            <w:vMerge/>
            <w:shd w:val="clear" w:color="auto" w:fill="auto"/>
            <w:vAlign w:val="center"/>
          </w:tcPr>
          <w:p w14:paraId="7F8C6F23" w14:textId="77777777" w:rsidR="006F407D" w:rsidRPr="00F87091" w:rsidRDefault="006F407D" w:rsidP="006F407D">
            <w:pPr>
              <w:rPr>
                <w:color w:val="auto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9909750" w14:textId="77777777" w:rsidR="006F407D" w:rsidRPr="00F87091" w:rsidRDefault="006F407D" w:rsidP="006F407D">
            <w:pPr>
              <w:rPr>
                <w:color w:val="auto"/>
              </w:rPr>
            </w:pPr>
            <w:r w:rsidRPr="00F87091">
              <w:rPr>
                <w:color w:val="auto"/>
              </w:rPr>
              <w:t>2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4B09ACCE" w14:textId="77777777" w:rsidR="006F407D" w:rsidRPr="00F87091" w:rsidRDefault="006F407D" w:rsidP="006F407D">
            <w:pPr>
              <w:rPr>
                <w:color w:val="auto"/>
              </w:rPr>
            </w:pPr>
          </w:p>
        </w:tc>
      </w:tr>
      <w:tr w:rsidR="006F407D" w:rsidRPr="00921C0F" w14:paraId="4AD3864C" w14:textId="77777777" w:rsidTr="00702F36">
        <w:trPr>
          <w:trHeight w:val="397"/>
        </w:trPr>
        <w:tc>
          <w:tcPr>
            <w:tcW w:w="2830" w:type="dxa"/>
            <w:vMerge/>
            <w:shd w:val="clear" w:color="auto" w:fill="auto"/>
            <w:vAlign w:val="center"/>
          </w:tcPr>
          <w:p w14:paraId="5C6DA5AE" w14:textId="77777777" w:rsidR="006F407D" w:rsidRPr="00F87091" w:rsidRDefault="006F407D" w:rsidP="006F407D">
            <w:pPr>
              <w:rPr>
                <w:color w:val="auto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579DF52" w14:textId="77777777" w:rsidR="006F407D" w:rsidRPr="00F87091" w:rsidRDefault="006F407D" w:rsidP="006F407D">
            <w:pPr>
              <w:rPr>
                <w:color w:val="auto"/>
              </w:rPr>
            </w:pPr>
            <w:r w:rsidRPr="00F87091">
              <w:rPr>
                <w:color w:val="auto"/>
              </w:rPr>
              <w:t>3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5F794832" w14:textId="77777777" w:rsidR="006F407D" w:rsidRPr="00F87091" w:rsidRDefault="006F407D" w:rsidP="006F407D">
            <w:pPr>
              <w:rPr>
                <w:color w:val="auto"/>
              </w:rPr>
            </w:pPr>
          </w:p>
        </w:tc>
      </w:tr>
      <w:tr w:rsidR="006F407D" w:rsidRPr="00921C0F" w14:paraId="2A2CD4A7" w14:textId="77777777" w:rsidTr="00702F36">
        <w:trPr>
          <w:trHeight w:val="737"/>
        </w:trPr>
        <w:tc>
          <w:tcPr>
            <w:tcW w:w="2830" w:type="dxa"/>
            <w:shd w:val="clear" w:color="auto" w:fill="auto"/>
            <w:vAlign w:val="center"/>
          </w:tcPr>
          <w:p w14:paraId="2FD3ED2C" w14:textId="77777777" w:rsidR="006F407D" w:rsidRPr="00F87091" w:rsidRDefault="006F407D" w:rsidP="006F407D">
            <w:pPr>
              <w:rPr>
                <w:color w:val="auto"/>
              </w:rPr>
            </w:pPr>
            <w:r w:rsidRPr="00F87091">
              <w:rPr>
                <w:color w:val="auto"/>
              </w:rPr>
              <w:t>Current medication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703E8979" w14:textId="77777777" w:rsidR="006F407D" w:rsidRPr="00F87091" w:rsidRDefault="006F407D" w:rsidP="006F407D">
            <w:pPr>
              <w:rPr>
                <w:color w:val="auto"/>
              </w:rPr>
            </w:pPr>
            <w:r w:rsidRPr="00F87091">
              <w:rPr>
                <w:i/>
                <w:iCs/>
                <w:color w:val="auto"/>
                <w:sz w:val="18"/>
                <w:szCs w:val="18"/>
              </w:rPr>
              <w:t>parents to bring a supply of emergency medication if appropriate.</w:t>
            </w:r>
          </w:p>
        </w:tc>
      </w:tr>
      <w:tr w:rsidR="006F407D" w:rsidRPr="00921C0F" w14:paraId="01CF6552" w14:textId="77777777" w:rsidTr="00702F36">
        <w:trPr>
          <w:trHeight w:val="737"/>
        </w:trPr>
        <w:tc>
          <w:tcPr>
            <w:tcW w:w="2830" w:type="dxa"/>
            <w:shd w:val="clear" w:color="auto" w:fill="auto"/>
            <w:vAlign w:val="center"/>
          </w:tcPr>
          <w:p w14:paraId="14E6E183" w14:textId="77777777" w:rsidR="006F407D" w:rsidRPr="00F87091" w:rsidRDefault="006F407D" w:rsidP="006F407D">
            <w:pPr>
              <w:rPr>
                <w:color w:val="auto"/>
              </w:rPr>
            </w:pPr>
            <w:r w:rsidRPr="00F87091">
              <w:rPr>
                <w:color w:val="auto"/>
              </w:rPr>
              <w:t>Any recent medication changes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78662611" w14:textId="77777777" w:rsidR="006F407D" w:rsidRPr="00F87091" w:rsidRDefault="006F407D" w:rsidP="006F407D">
            <w:pPr>
              <w:rPr>
                <w:color w:val="auto"/>
              </w:rPr>
            </w:pPr>
          </w:p>
        </w:tc>
      </w:tr>
      <w:tr w:rsidR="006F407D" w:rsidRPr="00921C0F" w14:paraId="379505FC" w14:textId="77777777" w:rsidTr="00702F36">
        <w:trPr>
          <w:trHeight w:val="737"/>
        </w:trPr>
        <w:tc>
          <w:tcPr>
            <w:tcW w:w="2830" w:type="dxa"/>
            <w:shd w:val="clear" w:color="auto" w:fill="auto"/>
            <w:vAlign w:val="center"/>
          </w:tcPr>
          <w:p w14:paraId="0C6EBA1B" w14:textId="77777777" w:rsidR="006F407D" w:rsidRPr="00F87091" w:rsidRDefault="006F407D" w:rsidP="006F407D">
            <w:pPr>
              <w:rPr>
                <w:color w:val="auto"/>
              </w:rPr>
            </w:pPr>
            <w:r w:rsidRPr="00F87091">
              <w:rPr>
                <w:color w:val="auto"/>
              </w:rPr>
              <w:t>Imaging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0EE663F2" w14:textId="77777777" w:rsidR="006F407D" w:rsidRPr="00F87091" w:rsidRDefault="006F407D" w:rsidP="006F407D">
            <w:pPr>
              <w:rPr>
                <w:color w:val="auto"/>
              </w:rPr>
            </w:pPr>
          </w:p>
        </w:tc>
      </w:tr>
      <w:tr w:rsidR="006F407D" w:rsidRPr="00921C0F" w14:paraId="3F0486DA" w14:textId="77777777" w:rsidTr="00702F36">
        <w:trPr>
          <w:trHeight w:val="737"/>
        </w:trPr>
        <w:tc>
          <w:tcPr>
            <w:tcW w:w="2830" w:type="dxa"/>
            <w:shd w:val="clear" w:color="auto" w:fill="auto"/>
            <w:vAlign w:val="center"/>
          </w:tcPr>
          <w:p w14:paraId="6B135F49" w14:textId="77777777" w:rsidR="006F407D" w:rsidRPr="00F87091" w:rsidRDefault="006F407D" w:rsidP="006F407D">
            <w:pPr>
              <w:rPr>
                <w:color w:val="auto"/>
              </w:rPr>
            </w:pPr>
            <w:r w:rsidRPr="00F87091">
              <w:rPr>
                <w:color w:val="auto"/>
              </w:rPr>
              <w:t>Previous EEGs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613B67A8" w14:textId="77777777" w:rsidR="006F407D" w:rsidRPr="00F87091" w:rsidRDefault="006F407D" w:rsidP="006F407D">
            <w:pPr>
              <w:rPr>
                <w:color w:val="auto"/>
              </w:rPr>
            </w:pPr>
          </w:p>
        </w:tc>
      </w:tr>
      <w:tr w:rsidR="006F407D" w:rsidRPr="00921C0F" w14:paraId="747E65BA" w14:textId="77777777" w:rsidTr="00702F36">
        <w:trPr>
          <w:trHeight w:val="850"/>
        </w:trPr>
        <w:tc>
          <w:tcPr>
            <w:tcW w:w="2830" w:type="dxa"/>
            <w:shd w:val="clear" w:color="auto" w:fill="auto"/>
            <w:vAlign w:val="center"/>
          </w:tcPr>
          <w:p w14:paraId="2BB62579" w14:textId="77777777" w:rsidR="006F407D" w:rsidRPr="00F87091" w:rsidRDefault="006F407D" w:rsidP="006F407D">
            <w:pPr>
              <w:rPr>
                <w:color w:val="auto"/>
              </w:rPr>
            </w:pPr>
            <w:r w:rsidRPr="00F87091">
              <w:rPr>
                <w:color w:val="auto"/>
              </w:rPr>
              <w:lastRenderedPageBreak/>
              <w:t>Melatonin (if required)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05C8695A" w14:textId="77777777" w:rsidR="006F407D" w:rsidRPr="00F87091" w:rsidRDefault="006F407D" w:rsidP="006F407D">
            <w:pPr>
              <w:rPr>
                <w:color w:val="auto"/>
              </w:rPr>
            </w:pPr>
            <w:r w:rsidRPr="00F87091">
              <w:rPr>
                <w:color w:val="auto"/>
              </w:rPr>
              <w:t xml:space="preserve">2mg for children under 3 years. 3mg under 6 years. 6mg for over 6 years. </w:t>
            </w:r>
            <w:r w:rsidRPr="00F87091">
              <w:rPr>
                <w:i/>
                <w:color w:val="auto"/>
              </w:rPr>
              <w:t>Please note Melatonin will need to be prescribed and dispensed by you beforehand so that parents can bring it to the EEG appointment</w:t>
            </w:r>
          </w:p>
        </w:tc>
      </w:tr>
      <w:tr w:rsidR="006F407D" w:rsidRPr="006F407D" w14:paraId="10593158" w14:textId="77777777" w:rsidTr="00F87091">
        <w:trPr>
          <w:trHeight w:val="567"/>
        </w:trPr>
        <w:tc>
          <w:tcPr>
            <w:tcW w:w="2830" w:type="dxa"/>
            <w:shd w:val="clear" w:color="auto" w:fill="3B2783" w:themeFill="text2"/>
            <w:vAlign w:val="center"/>
          </w:tcPr>
          <w:p w14:paraId="30118E14" w14:textId="77777777" w:rsidR="006F407D" w:rsidRPr="006F407D" w:rsidRDefault="006F407D" w:rsidP="006F407D">
            <w:pPr>
              <w:rPr>
                <w:color w:val="FFFFFF" w:themeColor="background1"/>
              </w:rPr>
            </w:pPr>
            <w:r w:rsidRPr="006F407D">
              <w:rPr>
                <w:color w:val="FFFFFF" w:themeColor="background1"/>
              </w:rPr>
              <w:t>Requesting Doctor Signature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C845255" w14:textId="77777777" w:rsidR="006F407D" w:rsidRPr="006F407D" w:rsidRDefault="006F407D" w:rsidP="006F407D">
            <w:pPr>
              <w:rPr>
                <w:color w:val="auto"/>
              </w:rPr>
            </w:pPr>
          </w:p>
        </w:tc>
        <w:tc>
          <w:tcPr>
            <w:tcW w:w="850" w:type="dxa"/>
            <w:shd w:val="clear" w:color="auto" w:fill="3B2783" w:themeFill="text2"/>
            <w:vAlign w:val="center"/>
          </w:tcPr>
          <w:p w14:paraId="6B576224" w14:textId="77777777" w:rsidR="006F407D" w:rsidRPr="006F407D" w:rsidRDefault="006F407D" w:rsidP="006F407D">
            <w:pPr>
              <w:rPr>
                <w:color w:val="FFFFFF" w:themeColor="background1"/>
              </w:rPr>
            </w:pPr>
            <w:r w:rsidRPr="006F407D">
              <w:rPr>
                <w:color w:val="FFFFFF" w:themeColor="background1"/>
              </w:rPr>
              <w:t>Date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5CE210" w14:textId="77777777" w:rsidR="006F407D" w:rsidRPr="006F407D" w:rsidRDefault="006F407D" w:rsidP="006F407D">
            <w:pPr>
              <w:rPr>
                <w:color w:val="auto"/>
              </w:rPr>
            </w:pPr>
          </w:p>
        </w:tc>
      </w:tr>
    </w:tbl>
    <w:tbl>
      <w:tblPr>
        <w:tblStyle w:val="TableGrid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F407D" w:rsidRPr="006F407D" w14:paraId="09CAB2D2" w14:textId="77777777" w:rsidTr="00F87091">
        <w:trPr>
          <w:trHeight w:val="397"/>
        </w:trPr>
        <w:tc>
          <w:tcPr>
            <w:tcW w:w="10485" w:type="dxa"/>
            <w:shd w:val="clear" w:color="auto" w:fill="3B2783" w:themeFill="text2"/>
            <w:vAlign w:val="center"/>
          </w:tcPr>
          <w:p w14:paraId="48C6B2EB" w14:textId="77777777" w:rsidR="006F407D" w:rsidRPr="006F407D" w:rsidRDefault="006F407D" w:rsidP="006F407D">
            <w:pPr>
              <w:rPr>
                <w:color w:val="FFFFFF" w:themeColor="background1"/>
                <w:sz w:val="24"/>
                <w:szCs w:val="24"/>
              </w:rPr>
            </w:pPr>
            <w:r w:rsidRPr="006F407D">
              <w:rPr>
                <w:color w:val="FFFFFF" w:themeColor="background1"/>
                <w:sz w:val="24"/>
                <w:szCs w:val="24"/>
              </w:rPr>
              <w:t>Please return the completed form and any additional information to:</w:t>
            </w:r>
          </w:p>
        </w:tc>
      </w:tr>
      <w:tr w:rsidR="006F407D" w:rsidRPr="00F71E8C" w14:paraId="5B8BA674" w14:textId="77777777" w:rsidTr="00702F36">
        <w:trPr>
          <w:trHeight w:val="907"/>
        </w:trPr>
        <w:tc>
          <w:tcPr>
            <w:tcW w:w="10485" w:type="dxa"/>
            <w:vAlign w:val="center"/>
          </w:tcPr>
          <w:p w14:paraId="403AE6C6" w14:textId="24A785C1" w:rsidR="006F407D" w:rsidRPr="009C2446" w:rsidRDefault="00DE1A24" w:rsidP="006F407D">
            <w:pPr>
              <w:jc w:val="center"/>
            </w:pPr>
            <w:r>
              <w:t>Diagnostic Suite</w:t>
            </w:r>
          </w:p>
          <w:p w14:paraId="2EB41485" w14:textId="77777777" w:rsidR="006F407D" w:rsidRPr="009C2446" w:rsidRDefault="006F407D" w:rsidP="006F407D">
            <w:pPr>
              <w:jc w:val="center"/>
            </w:pPr>
            <w:r w:rsidRPr="009C2446">
              <w:t>Young Epilepsy, Neville Centre, St Piers Lane, Lingfield, Surrey, RH7 6PW</w:t>
            </w:r>
          </w:p>
          <w:p w14:paraId="4D83FCF2" w14:textId="77777777" w:rsidR="006F407D" w:rsidRDefault="00775A3F" w:rsidP="006F407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hyperlink r:id="rId11" w:history="1">
              <w:r w:rsidR="006F407D" w:rsidRPr="00DF2B48">
                <w:rPr>
                  <w:rStyle w:val="Hyperlink"/>
                  <w:rFonts w:ascii="Arial" w:hAnsi="Arial" w:cs="Arial"/>
                </w:rPr>
                <w:t>youngepilepsy.diagnostics@nhs.net</w:t>
              </w:r>
            </w:hyperlink>
            <w:r w:rsidR="006F407D" w:rsidRPr="009C2446">
              <w:t xml:space="preserve"> 01342 83</w:t>
            </w:r>
            <w:r w:rsidR="006F407D">
              <w:t>1273</w:t>
            </w:r>
          </w:p>
        </w:tc>
      </w:tr>
    </w:tbl>
    <w:p w14:paraId="1586B89B" w14:textId="77777777" w:rsidR="002C7B2F" w:rsidRDefault="002C7B2F" w:rsidP="00194C56"/>
    <w:p w14:paraId="6C64E241" w14:textId="77777777" w:rsidR="002C7B2F" w:rsidRDefault="002C7B2F" w:rsidP="00194C56"/>
    <w:p w14:paraId="7548D08B" w14:textId="77777777" w:rsidR="002C7B2F" w:rsidRDefault="002C7B2F" w:rsidP="00194C56"/>
    <w:p w14:paraId="05756B4C" w14:textId="77777777" w:rsidR="002C7B2F" w:rsidRDefault="002C7B2F" w:rsidP="00194C56"/>
    <w:p w14:paraId="04A1ED66" w14:textId="77777777" w:rsidR="002C7B2F" w:rsidRDefault="002C7B2F" w:rsidP="00194C56"/>
    <w:p w14:paraId="531D0AAA" w14:textId="77777777" w:rsidR="002C7B2F" w:rsidRDefault="002C7B2F" w:rsidP="00194C56"/>
    <w:p w14:paraId="1C2F06D5" w14:textId="77777777" w:rsidR="002C7B2F" w:rsidRDefault="002C7B2F" w:rsidP="00194C56"/>
    <w:p w14:paraId="5325E282" w14:textId="77777777" w:rsidR="002C7B2F" w:rsidRDefault="002C7B2F" w:rsidP="00194C56"/>
    <w:p w14:paraId="6F6F79DA" w14:textId="77777777" w:rsidR="002C7B2F" w:rsidRDefault="002C7B2F" w:rsidP="00194C56"/>
    <w:p w14:paraId="22A29E3A" w14:textId="77777777" w:rsidR="002C7B2F" w:rsidRDefault="002C7B2F" w:rsidP="00194C56"/>
    <w:p w14:paraId="539CDEA0" w14:textId="77777777" w:rsidR="002C7B2F" w:rsidRDefault="002C7B2F" w:rsidP="00194C56"/>
    <w:p w14:paraId="44158BDF" w14:textId="77777777" w:rsidR="002C7B2F" w:rsidRDefault="002C7B2F" w:rsidP="00194C56"/>
    <w:p w14:paraId="09A3CB7F" w14:textId="77777777" w:rsidR="002C7B2F" w:rsidRDefault="002C7B2F" w:rsidP="00194C56"/>
    <w:p w14:paraId="6BC286AC" w14:textId="77777777" w:rsidR="002C7B2F" w:rsidRDefault="002C7B2F" w:rsidP="00194C56"/>
    <w:p w14:paraId="20B575E3" w14:textId="77777777" w:rsidR="002C7B2F" w:rsidRDefault="002C7B2F" w:rsidP="00194C56"/>
    <w:p w14:paraId="6C78539D" w14:textId="77777777" w:rsidR="002C7B2F" w:rsidRDefault="002C7B2F" w:rsidP="00194C56"/>
    <w:p w14:paraId="5F2C992E" w14:textId="77777777" w:rsidR="002C7B2F" w:rsidRDefault="002C7B2F" w:rsidP="00194C56"/>
    <w:p w14:paraId="4CFD7052" w14:textId="77777777" w:rsidR="002C7B2F" w:rsidRDefault="002C7B2F" w:rsidP="00194C56"/>
    <w:p w14:paraId="31CAE83C" w14:textId="77777777" w:rsidR="002C7B2F" w:rsidRDefault="002C7B2F" w:rsidP="00194C56"/>
    <w:p w14:paraId="503C1598" w14:textId="77777777" w:rsidR="002C7B2F" w:rsidRDefault="002C7B2F" w:rsidP="00194C56"/>
    <w:p w14:paraId="4A83ED72" w14:textId="7D730B1E" w:rsidR="002C7B2F" w:rsidRDefault="002C7B2F"/>
    <w:p w14:paraId="4238FA77" w14:textId="77777777" w:rsidR="002C7B2F" w:rsidRPr="00194C56" w:rsidRDefault="002C7B2F" w:rsidP="00194C56"/>
    <w:sectPr w:rsidR="002C7B2F" w:rsidRPr="00194C56" w:rsidSect="002C7B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452A" w14:textId="77777777" w:rsidR="00775A3F" w:rsidRDefault="00775A3F" w:rsidP="00367F55">
      <w:r>
        <w:separator/>
      </w:r>
    </w:p>
  </w:endnote>
  <w:endnote w:type="continuationSeparator" w:id="0">
    <w:p w14:paraId="14EF6480" w14:textId="77777777" w:rsidR="00775A3F" w:rsidRDefault="00775A3F" w:rsidP="0036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oneySans Regular">
    <w:altName w:val="Calibri"/>
    <w:panose1 w:val="00000000000000000000"/>
    <w:charset w:val="4D"/>
    <w:family w:val="swiss"/>
    <w:notTrueType/>
    <w:pitch w:val="variable"/>
    <w:sig w:usb0="A00000E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oneySans Bold">
    <w:altName w:val="Calibri"/>
    <w:panose1 w:val="00000000000000000000"/>
    <w:charset w:val="4D"/>
    <w:family w:val="swiss"/>
    <w:notTrueType/>
    <w:pitch w:val="variable"/>
    <w:sig w:usb0="A00000E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oneySans Medium">
    <w:panose1 w:val="00000000000000000000"/>
    <w:charset w:val="4D"/>
    <w:family w:val="swiss"/>
    <w:notTrueType/>
    <w:pitch w:val="variable"/>
    <w:sig w:usb0="A00000EF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900355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367E3" w14:textId="4ABCC851" w:rsidR="00F87091" w:rsidRDefault="00F87091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61E94CA2" w14:textId="44766CA9" w:rsidR="003B5DAB" w:rsidRDefault="003B5DAB" w:rsidP="003B5DAB">
    <w:pPr>
      <w:pStyle w:val="Footer"/>
      <w:ind w:left="9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482F" w14:textId="77777777" w:rsidR="0069755E" w:rsidRPr="00AE3D7F" w:rsidRDefault="0069755E" w:rsidP="00AB7201">
    <w:pPr>
      <w:pStyle w:val="Header"/>
      <w:tabs>
        <w:tab w:val="clear" w:pos="4513"/>
        <w:tab w:val="clear" w:pos="9026"/>
        <w:tab w:val="right" w:pos="9911"/>
      </w:tabs>
      <w:rPr>
        <w:sz w:val="20"/>
        <w:szCs w:val="20"/>
      </w:rPr>
    </w:pPr>
    <w:r w:rsidRPr="00AE3D7F">
      <w:rPr>
        <w:rStyle w:val="FooterChar"/>
        <w:rFonts w:ascii="RooneySans Regular" w:hAnsi="RooneySans Regular"/>
        <w:b w:val="0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81B89C6" wp14:editId="338164B2">
              <wp:simplePos x="0" y="0"/>
              <wp:positionH relativeFrom="column">
                <wp:posOffset>-11253</wp:posOffset>
              </wp:positionH>
              <wp:positionV relativeFrom="page">
                <wp:posOffset>10072576</wp:posOffset>
              </wp:positionV>
              <wp:extent cx="5642344" cy="45719"/>
              <wp:effectExtent l="0" t="0" r="0" b="5715"/>
              <wp:wrapNone/>
              <wp:docPr id="99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42344" cy="45719"/>
                      </a:xfrm>
                      <a:prstGeom prst="rect">
                        <a:avLst/>
                      </a:prstGeom>
                      <a:solidFill>
                        <a:srgbClr val="3B278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D3B8BD" id="Rectangle 7" o:spid="_x0000_s1026" style="position:absolute;margin-left:-.9pt;margin-top:793.1pt;width:444.3pt;height:3.6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" fillcolor="#3b2783" stroked="f" strokeweight=".5pt">
              <w10:wrap anchory="page"/>
            </v:rect>
          </w:pict>
        </mc:Fallback>
      </mc:AlternateContent>
    </w:r>
    <w:r w:rsidR="00032481">
      <w:rPr>
        <w:color w:val="88CDD3"/>
        <w:sz w:val="20"/>
        <w:szCs w:val="20"/>
      </w:rPr>
      <w:tab/>
    </w:r>
    <w:r w:rsidR="001E57DC" w:rsidRPr="009150F2">
      <w:rPr>
        <w:noProof/>
        <w:color w:val="44546A"/>
        <w:sz w:val="20"/>
        <w:szCs w:val="20"/>
        <w:lang w:eastAsia="en-GB"/>
      </w:rPr>
      <w:drawing>
        <wp:inline distT="0" distB="0" distL="0" distR="0" wp14:anchorId="0600CC7F" wp14:editId="67B1D0B8">
          <wp:extent cx="454607" cy="424990"/>
          <wp:effectExtent l="0" t="0" r="317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607" cy="42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5345" w:rsidRPr="00BB5755">
      <w:rPr>
        <w:color w:val="00206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CA0A" w14:textId="77777777" w:rsidR="00775A3F" w:rsidRDefault="00775A3F" w:rsidP="00367F55">
      <w:r>
        <w:separator/>
      </w:r>
    </w:p>
  </w:footnote>
  <w:footnote w:type="continuationSeparator" w:id="0">
    <w:p w14:paraId="338C9C5A" w14:textId="77777777" w:rsidR="00775A3F" w:rsidRDefault="00775A3F" w:rsidP="00367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9F22" w14:textId="43FB415E" w:rsidR="00486369" w:rsidRDefault="002C7B2F">
    <w:pPr>
      <w:pStyle w:val="Header"/>
    </w:pPr>
    <w:r>
      <w:tab/>
    </w:r>
    <w:r>
      <w:tab/>
      <w:t xml:space="preserve">      </w:t>
    </w:r>
    <w:r>
      <w:rPr>
        <w:noProof/>
      </w:rPr>
      <w:drawing>
        <wp:inline distT="0" distB="0" distL="0" distR="0" wp14:anchorId="02CBEE01" wp14:editId="08310337">
          <wp:extent cx="714375" cy="1104265"/>
          <wp:effectExtent l="0" t="0" r="9525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080" cy="1108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C217" w14:textId="77777777" w:rsidR="00233F15" w:rsidRPr="005765AD" w:rsidRDefault="004A3377" w:rsidP="004A3377">
    <w:pPr>
      <w:pStyle w:val="Header"/>
      <w:tabs>
        <w:tab w:val="clear" w:pos="4513"/>
        <w:tab w:val="clear" w:pos="9026"/>
        <w:tab w:val="right" w:pos="9911"/>
      </w:tabs>
      <w:ind w:left="6480"/>
    </w:pPr>
    <w:r>
      <w:rPr>
        <w:noProof/>
      </w:rPr>
      <w:drawing>
        <wp:inline distT="0" distB="0" distL="0" distR="0" wp14:anchorId="38E1691A" wp14:editId="3A89EB7A">
          <wp:extent cx="2079619" cy="1169785"/>
          <wp:effectExtent l="0" t="0" r="381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9619" cy="116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3D7F">
      <w:t xml:space="preserve">         </w:t>
    </w:r>
    <w:r w:rsidR="0052279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F09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B69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8F4E12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22C42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B8E3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1468F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06EB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2530F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C45EAA"/>
    <w:multiLevelType w:val="hybridMultilevel"/>
    <w:tmpl w:val="E1F4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343D5"/>
    <w:multiLevelType w:val="hybridMultilevel"/>
    <w:tmpl w:val="0276E37E"/>
    <w:lvl w:ilvl="0" w:tplc="EAFC715A">
      <w:start w:val="1"/>
      <w:numFmt w:val="decimal"/>
      <w:pStyle w:val="ListNumber"/>
      <w:lvlText w:val="%1."/>
      <w:lvlJc w:val="left"/>
      <w:pPr>
        <w:ind w:left="360" w:hanging="360"/>
      </w:pPr>
      <w:rPr>
        <w:rFonts w:ascii="RooneySans Regular" w:hAnsi="RooneySans Regular" w:hint="default"/>
        <w:b w:val="0"/>
        <w:i w:val="0"/>
        <w:color w:val="00000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655D27"/>
    <w:multiLevelType w:val="hybridMultilevel"/>
    <w:tmpl w:val="59E05CC2"/>
    <w:lvl w:ilvl="0" w:tplc="7786EE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88792D"/>
    <w:multiLevelType w:val="hybridMultilevel"/>
    <w:tmpl w:val="B304362E"/>
    <w:lvl w:ilvl="0" w:tplc="D0C6DBE0">
      <w:start w:val="1"/>
      <w:numFmt w:val="decimal"/>
      <w:pStyle w:val="ListNumber3"/>
      <w:lvlText w:val="%1."/>
      <w:lvlJc w:val="left"/>
      <w:pPr>
        <w:ind w:left="360" w:hanging="360"/>
      </w:pPr>
      <w:rPr>
        <w:rFonts w:ascii="RooneySans Regular" w:hAnsi="RooneySans Regular" w:hint="default"/>
        <w:b w:val="0"/>
        <w:i w:val="0"/>
        <w:color w:val="00000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180714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237297"/>
    <w:multiLevelType w:val="hybridMultilevel"/>
    <w:tmpl w:val="7E889B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D14792"/>
    <w:multiLevelType w:val="multilevel"/>
    <w:tmpl w:val="A0B6E302"/>
    <w:lvl w:ilvl="0">
      <w:start w:val="1"/>
      <w:numFmt w:val="bullet"/>
      <w:lvlText w:val=""/>
      <w:lvlJc w:val="left"/>
      <w:pPr>
        <w:ind w:left="323" w:hanging="34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pStyle w:val="ListBullet2"/>
      <w:lvlText w:val=""/>
      <w:lvlJc w:val="left"/>
      <w:pPr>
        <w:ind w:left="777" w:hanging="454"/>
      </w:pPr>
      <w:rPr>
        <w:rFonts w:ascii="Symbol" w:hAnsi="Symbol" w:hint="default"/>
        <w:b w:val="0"/>
        <w:i w:val="0"/>
        <w:color w:val="000000"/>
        <w:sz w:val="22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278A050D"/>
    <w:multiLevelType w:val="multilevel"/>
    <w:tmpl w:val="661A676A"/>
    <w:lvl w:ilvl="0">
      <w:start w:val="1"/>
      <w:numFmt w:val="decimal"/>
      <w:lvlText w:val="%1."/>
      <w:lvlJc w:val="left"/>
      <w:pPr>
        <w:ind w:left="1479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9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9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9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9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9" w:hanging="510"/>
      </w:pPr>
      <w:rPr>
        <w:rFonts w:hint="default"/>
      </w:rPr>
    </w:lvl>
  </w:abstractNum>
  <w:abstractNum w:abstractNumId="16" w15:restartNumberingAfterBreak="0">
    <w:nsid w:val="2AE01910"/>
    <w:multiLevelType w:val="hybridMultilevel"/>
    <w:tmpl w:val="7DAA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16AD4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D61E7A"/>
    <w:multiLevelType w:val="hybridMultilevel"/>
    <w:tmpl w:val="8AA20946"/>
    <w:lvl w:ilvl="0" w:tplc="8FE4BA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A5119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6E339F"/>
    <w:multiLevelType w:val="hybridMultilevel"/>
    <w:tmpl w:val="338A9104"/>
    <w:lvl w:ilvl="0" w:tplc="F40C07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+mn-ea" w:hAnsi="Arial" w:cs="Arial"/>
      </w:rPr>
    </w:lvl>
    <w:lvl w:ilvl="1" w:tplc="CAB2B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CCD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2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AD0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74B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6C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836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E5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AB2483"/>
    <w:multiLevelType w:val="hybridMultilevel"/>
    <w:tmpl w:val="D09A259E"/>
    <w:lvl w:ilvl="0" w:tplc="452E83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B070B"/>
    <w:multiLevelType w:val="hybridMultilevel"/>
    <w:tmpl w:val="4CACFC0E"/>
    <w:lvl w:ilvl="0" w:tplc="33FCAFD8">
      <w:start w:val="1"/>
      <w:numFmt w:val="upp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BA5EE8"/>
    <w:multiLevelType w:val="hybridMultilevel"/>
    <w:tmpl w:val="5FA80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375D2"/>
    <w:multiLevelType w:val="hybridMultilevel"/>
    <w:tmpl w:val="AE628842"/>
    <w:lvl w:ilvl="0" w:tplc="E0FEF4D4">
      <w:start w:val="1"/>
      <w:numFmt w:val="bullet"/>
      <w:lvlText w:val="•"/>
      <w:lvlJc w:val="left"/>
      <w:pPr>
        <w:ind w:left="724" w:firstLine="0"/>
      </w:pPr>
      <w:rPr>
        <w:rFonts w:ascii="Arial" w:eastAsia="Arial" w:hAnsi="Arial" w:cs="Arial"/>
        <w:b w:val="0"/>
        <w:i w:val="0"/>
        <w:strike w:val="0"/>
        <w:dstrike w:val="0"/>
        <w:color w:val="505C5F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1A50C39A">
      <w:start w:val="1"/>
      <w:numFmt w:val="bullet"/>
      <w:lvlText w:val="o"/>
      <w:lvlJc w:val="left"/>
      <w:pPr>
        <w:ind w:left="1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05C5F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7DBC1BF4">
      <w:start w:val="1"/>
      <w:numFmt w:val="bullet"/>
      <w:lvlText w:val="▪"/>
      <w:lvlJc w:val="left"/>
      <w:pPr>
        <w:ind w:left="2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05C5F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66879CA">
      <w:start w:val="1"/>
      <w:numFmt w:val="bullet"/>
      <w:lvlText w:val="•"/>
      <w:lvlJc w:val="left"/>
      <w:pPr>
        <w:ind w:left="2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05C5F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D2DAA49E">
      <w:start w:val="1"/>
      <w:numFmt w:val="bullet"/>
      <w:lvlText w:val="o"/>
      <w:lvlJc w:val="left"/>
      <w:pPr>
        <w:ind w:left="3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05C5F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C456A5CC">
      <w:start w:val="1"/>
      <w:numFmt w:val="bullet"/>
      <w:lvlText w:val="▪"/>
      <w:lvlJc w:val="left"/>
      <w:pPr>
        <w:ind w:left="4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05C5F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F8EEE10">
      <w:start w:val="1"/>
      <w:numFmt w:val="bullet"/>
      <w:lvlText w:val="•"/>
      <w:lvlJc w:val="left"/>
      <w:pPr>
        <w:ind w:left="4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05C5F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92AC4A86">
      <w:start w:val="1"/>
      <w:numFmt w:val="bullet"/>
      <w:lvlText w:val="o"/>
      <w:lvlJc w:val="left"/>
      <w:pPr>
        <w:ind w:left="5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05C5F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4628B8A0">
      <w:start w:val="1"/>
      <w:numFmt w:val="bullet"/>
      <w:lvlText w:val="▪"/>
      <w:lvlJc w:val="left"/>
      <w:pPr>
        <w:ind w:left="6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05C5F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0826B6D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7861818">
    <w:abstractNumId w:val="5"/>
  </w:num>
  <w:num w:numId="2" w16cid:durableId="658580091">
    <w:abstractNumId w:val="14"/>
  </w:num>
  <w:num w:numId="3" w16cid:durableId="1386031920">
    <w:abstractNumId w:val="15"/>
  </w:num>
  <w:num w:numId="4" w16cid:durableId="952856968">
    <w:abstractNumId w:val="11"/>
  </w:num>
  <w:num w:numId="5" w16cid:durableId="1811436183">
    <w:abstractNumId w:val="9"/>
  </w:num>
  <w:num w:numId="6" w16cid:durableId="1760788281">
    <w:abstractNumId w:val="22"/>
  </w:num>
  <w:num w:numId="7" w16cid:durableId="690765837">
    <w:abstractNumId w:val="13"/>
  </w:num>
  <w:num w:numId="8" w16cid:durableId="1776367682">
    <w:abstractNumId w:val="10"/>
  </w:num>
  <w:num w:numId="9" w16cid:durableId="2248021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3385352">
    <w:abstractNumId w:val="21"/>
  </w:num>
  <w:num w:numId="11" w16cid:durableId="1404836835">
    <w:abstractNumId w:val="6"/>
  </w:num>
  <w:num w:numId="12" w16cid:durableId="1741904276">
    <w:abstractNumId w:val="23"/>
  </w:num>
  <w:num w:numId="13" w16cid:durableId="479074729">
    <w:abstractNumId w:val="7"/>
  </w:num>
  <w:num w:numId="14" w16cid:durableId="1136921058">
    <w:abstractNumId w:val="8"/>
  </w:num>
  <w:num w:numId="15" w16cid:durableId="1315333516">
    <w:abstractNumId w:val="18"/>
  </w:num>
  <w:num w:numId="16" w16cid:durableId="1610430943">
    <w:abstractNumId w:val="16"/>
  </w:num>
  <w:num w:numId="17" w16cid:durableId="1048605268">
    <w:abstractNumId w:val="0"/>
  </w:num>
  <w:num w:numId="18" w16cid:durableId="1220284215">
    <w:abstractNumId w:val="1"/>
  </w:num>
  <w:num w:numId="19" w16cid:durableId="308100589">
    <w:abstractNumId w:val="2"/>
  </w:num>
  <w:num w:numId="20" w16cid:durableId="1203790636">
    <w:abstractNumId w:val="3"/>
  </w:num>
  <w:num w:numId="21" w16cid:durableId="1153179109">
    <w:abstractNumId w:val="4"/>
  </w:num>
  <w:num w:numId="22" w16cid:durableId="1063408331">
    <w:abstractNumId w:val="24"/>
  </w:num>
  <w:num w:numId="23" w16cid:durableId="473445653">
    <w:abstractNumId w:val="25"/>
  </w:num>
  <w:num w:numId="24" w16cid:durableId="1966039931">
    <w:abstractNumId w:val="17"/>
  </w:num>
  <w:num w:numId="25" w16cid:durableId="1431004372">
    <w:abstractNumId w:val="19"/>
  </w:num>
  <w:num w:numId="26" w16cid:durableId="147934783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38"/>
    <w:rsid w:val="000100BB"/>
    <w:rsid w:val="00021048"/>
    <w:rsid w:val="000244B7"/>
    <w:rsid w:val="0002500B"/>
    <w:rsid w:val="000259A5"/>
    <w:rsid w:val="00027295"/>
    <w:rsid w:val="00032481"/>
    <w:rsid w:val="0003721E"/>
    <w:rsid w:val="00046CE0"/>
    <w:rsid w:val="00063C19"/>
    <w:rsid w:val="000671F3"/>
    <w:rsid w:val="00070C8C"/>
    <w:rsid w:val="000968F2"/>
    <w:rsid w:val="00097618"/>
    <w:rsid w:val="000A1369"/>
    <w:rsid w:val="000A152B"/>
    <w:rsid w:val="000A1FB6"/>
    <w:rsid w:val="000A5138"/>
    <w:rsid w:val="00103541"/>
    <w:rsid w:val="0010546A"/>
    <w:rsid w:val="00114439"/>
    <w:rsid w:val="00114C11"/>
    <w:rsid w:val="00115E0A"/>
    <w:rsid w:val="00117158"/>
    <w:rsid w:val="0012239E"/>
    <w:rsid w:val="00144248"/>
    <w:rsid w:val="0015033A"/>
    <w:rsid w:val="0015361F"/>
    <w:rsid w:val="00161704"/>
    <w:rsid w:val="00180198"/>
    <w:rsid w:val="00194C56"/>
    <w:rsid w:val="001953E4"/>
    <w:rsid w:val="001A1FD5"/>
    <w:rsid w:val="001A3002"/>
    <w:rsid w:val="001B06B5"/>
    <w:rsid w:val="001B5F4D"/>
    <w:rsid w:val="001D0B02"/>
    <w:rsid w:val="001D12EA"/>
    <w:rsid w:val="001D2528"/>
    <w:rsid w:val="001E57DC"/>
    <w:rsid w:val="001F4011"/>
    <w:rsid w:val="001F7F25"/>
    <w:rsid w:val="0020589D"/>
    <w:rsid w:val="002136C0"/>
    <w:rsid w:val="0021400F"/>
    <w:rsid w:val="0022071B"/>
    <w:rsid w:val="0022178A"/>
    <w:rsid w:val="00221F41"/>
    <w:rsid w:val="002277E8"/>
    <w:rsid w:val="00230F2E"/>
    <w:rsid w:val="00233E2B"/>
    <w:rsid w:val="00233F15"/>
    <w:rsid w:val="002778DC"/>
    <w:rsid w:val="00297425"/>
    <w:rsid w:val="002A5254"/>
    <w:rsid w:val="002C64F6"/>
    <w:rsid w:val="002C72D7"/>
    <w:rsid w:val="002C7B2F"/>
    <w:rsid w:val="002D6726"/>
    <w:rsid w:val="002D75F3"/>
    <w:rsid w:val="002E1CF9"/>
    <w:rsid w:val="002E5D5F"/>
    <w:rsid w:val="002E6CC9"/>
    <w:rsid w:val="002F1C1C"/>
    <w:rsid w:val="00303071"/>
    <w:rsid w:val="00331E6E"/>
    <w:rsid w:val="00351163"/>
    <w:rsid w:val="00357830"/>
    <w:rsid w:val="003614D7"/>
    <w:rsid w:val="00367F55"/>
    <w:rsid w:val="00374AC0"/>
    <w:rsid w:val="003764DB"/>
    <w:rsid w:val="00385A20"/>
    <w:rsid w:val="00386F17"/>
    <w:rsid w:val="00392D1B"/>
    <w:rsid w:val="003B4822"/>
    <w:rsid w:val="003B4B56"/>
    <w:rsid w:val="003B5DAB"/>
    <w:rsid w:val="003B6DF6"/>
    <w:rsid w:val="003E313B"/>
    <w:rsid w:val="003F4888"/>
    <w:rsid w:val="003F5640"/>
    <w:rsid w:val="0040060F"/>
    <w:rsid w:val="00426CB3"/>
    <w:rsid w:val="00432021"/>
    <w:rsid w:val="00436EEF"/>
    <w:rsid w:val="00443142"/>
    <w:rsid w:val="004771ED"/>
    <w:rsid w:val="00486369"/>
    <w:rsid w:val="004A0BEA"/>
    <w:rsid w:val="004A3377"/>
    <w:rsid w:val="004A5345"/>
    <w:rsid w:val="004A67AA"/>
    <w:rsid w:val="004A6B1E"/>
    <w:rsid w:val="004D5DBF"/>
    <w:rsid w:val="004E072C"/>
    <w:rsid w:val="005120DC"/>
    <w:rsid w:val="0052279F"/>
    <w:rsid w:val="005510E2"/>
    <w:rsid w:val="005765AD"/>
    <w:rsid w:val="00582705"/>
    <w:rsid w:val="0059614F"/>
    <w:rsid w:val="005A1B86"/>
    <w:rsid w:val="005D0EAA"/>
    <w:rsid w:val="005D4622"/>
    <w:rsid w:val="005D4C08"/>
    <w:rsid w:val="005D5D7C"/>
    <w:rsid w:val="005E0945"/>
    <w:rsid w:val="005E15FE"/>
    <w:rsid w:val="005F4446"/>
    <w:rsid w:val="006016E0"/>
    <w:rsid w:val="006226CF"/>
    <w:rsid w:val="00622883"/>
    <w:rsid w:val="00622F4C"/>
    <w:rsid w:val="00667E55"/>
    <w:rsid w:val="00675D3F"/>
    <w:rsid w:val="00677A47"/>
    <w:rsid w:val="00683080"/>
    <w:rsid w:val="00686435"/>
    <w:rsid w:val="00693416"/>
    <w:rsid w:val="0069755E"/>
    <w:rsid w:val="006A5A13"/>
    <w:rsid w:val="006B6F64"/>
    <w:rsid w:val="006B7760"/>
    <w:rsid w:val="006C121C"/>
    <w:rsid w:val="006C30E6"/>
    <w:rsid w:val="006E4E03"/>
    <w:rsid w:val="006E4EDF"/>
    <w:rsid w:val="006F2568"/>
    <w:rsid w:val="006F407D"/>
    <w:rsid w:val="006F77A9"/>
    <w:rsid w:val="00722429"/>
    <w:rsid w:val="00731AE0"/>
    <w:rsid w:val="00742E84"/>
    <w:rsid w:val="0074564E"/>
    <w:rsid w:val="00747548"/>
    <w:rsid w:val="007500DB"/>
    <w:rsid w:val="00756867"/>
    <w:rsid w:val="00762EF1"/>
    <w:rsid w:val="00775A3F"/>
    <w:rsid w:val="007828C5"/>
    <w:rsid w:val="00783A58"/>
    <w:rsid w:val="007903ED"/>
    <w:rsid w:val="007925E1"/>
    <w:rsid w:val="00792D63"/>
    <w:rsid w:val="007973E2"/>
    <w:rsid w:val="007A592E"/>
    <w:rsid w:val="0083481C"/>
    <w:rsid w:val="00844047"/>
    <w:rsid w:val="00846666"/>
    <w:rsid w:val="00861A82"/>
    <w:rsid w:val="00875B19"/>
    <w:rsid w:val="00876941"/>
    <w:rsid w:val="00877D95"/>
    <w:rsid w:val="00880D66"/>
    <w:rsid w:val="00883132"/>
    <w:rsid w:val="008A166E"/>
    <w:rsid w:val="008A3933"/>
    <w:rsid w:val="008B13CE"/>
    <w:rsid w:val="008C430B"/>
    <w:rsid w:val="008C5AAC"/>
    <w:rsid w:val="008E40E1"/>
    <w:rsid w:val="008F3B53"/>
    <w:rsid w:val="00901AC7"/>
    <w:rsid w:val="00903C5F"/>
    <w:rsid w:val="00913E5F"/>
    <w:rsid w:val="009150F2"/>
    <w:rsid w:val="00915AC0"/>
    <w:rsid w:val="009232E7"/>
    <w:rsid w:val="009501D6"/>
    <w:rsid w:val="0095361C"/>
    <w:rsid w:val="00957E8A"/>
    <w:rsid w:val="00960CDA"/>
    <w:rsid w:val="00972E16"/>
    <w:rsid w:val="00981530"/>
    <w:rsid w:val="009856FE"/>
    <w:rsid w:val="0099298B"/>
    <w:rsid w:val="00994FC2"/>
    <w:rsid w:val="009B6B73"/>
    <w:rsid w:val="009E4D9F"/>
    <w:rsid w:val="00A00CF6"/>
    <w:rsid w:val="00A17A04"/>
    <w:rsid w:val="00A25731"/>
    <w:rsid w:val="00A268B9"/>
    <w:rsid w:val="00A50038"/>
    <w:rsid w:val="00A77D44"/>
    <w:rsid w:val="00A828FC"/>
    <w:rsid w:val="00A838C8"/>
    <w:rsid w:val="00A84C1A"/>
    <w:rsid w:val="00A90B10"/>
    <w:rsid w:val="00A94257"/>
    <w:rsid w:val="00AB1AA2"/>
    <w:rsid w:val="00AB406A"/>
    <w:rsid w:val="00AB6854"/>
    <w:rsid w:val="00AB7201"/>
    <w:rsid w:val="00AE350E"/>
    <w:rsid w:val="00AE3D7F"/>
    <w:rsid w:val="00AE440E"/>
    <w:rsid w:val="00AE44CC"/>
    <w:rsid w:val="00AF239C"/>
    <w:rsid w:val="00AF2C6E"/>
    <w:rsid w:val="00AF3802"/>
    <w:rsid w:val="00AF7E2E"/>
    <w:rsid w:val="00B049B1"/>
    <w:rsid w:val="00B05B31"/>
    <w:rsid w:val="00B11D22"/>
    <w:rsid w:val="00B17BB3"/>
    <w:rsid w:val="00B24873"/>
    <w:rsid w:val="00B30351"/>
    <w:rsid w:val="00B44406"/>
    <w:rsid w:val="00B4589A"/>
    <w:rsid w:val="00B55669"/>
    <w:rsid w:val="00B60B72"/>
    <w:rsid w:val="00B62682"/>
    <w:rsid w:val="00B679ED"/>
    <w:rsid w:val="00B74B49"/>
    <w:rsid w:val="00B845F4"/>
    <w:rsid w:val="00B9098F"/>
    <w:rsid w:val="00BA3745"/>
    <w:rsid w:val="00BB5755"/>
    <w:rsid w:val="00BB5B11"/>
    <w:rsid w:val="00BC4B25"/>
    <w:rsid w:val="00BD342D"/>
    <w:rsid w:val="00BE5859"/>
    <w:rsid w:val="00BF6190"/>
    <w:rsid w:val="00C15DB2"/>
    <w:rsid w:val="00C20D72"/>
    <w:rsid w:val="00C22724"/>
    <w:rsid w:val="00C24C0F"/>
    <w:rsid w:val="00C26047"/>
    <w:rsid w:val="00C31788"/>
    <w:rsid w:val="00C45EBA"/>
    <w:rsid w:val="00C467F9"/>
    <w:rsid w:val="00C51DCA"/>
    <w:rsid w:val="00C55AD6"/>
    <w:rsid w:val="00C56C43"/>
    <w:rsid w:val="00C608D1"/>
    <w:rsid w:val="00C60F83"/>
    <w:rsid w:val="00C62C88"/>
    <w:rsid w:val="00C91E10"/>
    <w:rsid w:val="00C924FE"/>
    <w:rsid w:val="00C93D76"/>
    <w:rsid w:val="00C97BEA"/>
    <w:rsid w:val="00CA6C47"/>
    <w:rsid w:val="00CA77BA"/>
    <w:rsid w:val="00CD0DC0"/>
    <w:rsid w:val="00CF0138"/>
    <w:rsid w:val="00CF6FA0"/>
    <w:rsid w:val="00D111B9"/>
    <w:rsid w:val="00D209A9"/>
    <w:rsid w:val="00D31445"/>
    <w:rsid w:val="00D42895"/>
    <w:rsid w:val="00D51750"/>
    <w:rsid w:val="00D53064"/>
    <w:rsid w:val="00D60F64"/>
    <w:rsid w:val="00D7624C"/>
    <w:rsid w:val="00D97A4E"/>
    <w:rsid w:val="00DD047C"/>
    <w:rsid w:val="00DD3023"/>
    <w:rsid w:val="00DE1A24"/>
    <w:rsid w:val="00DE2EF2"/>
    <w:rsid w:val="00DE7B66"/>
    <w:rsid w:val="00DF1F5C"/>
    <w:rsid w:val="00E00423"/>
    <w:rsid w:val="00E220BC"/>
    <w:rsid w:val="00E24BAF"/>
    <w:rsid w:val="00E25278"/>
    <w:rsid w:val="00E66F85"/>
    <w:rsid w:val="00E82AAF"/>
    <w:rsid w:val="00E868F9"/>
    <w:rsid w:val="00E94A5D"/>
    <w:rsid w:val="00EA41D9"/>
    <w:rsid w:val="00EA613D"/>
    <w:rsid w:val="00EB7076"/>
    <w:rsid w:val="00EC3238"/>
    <w:rsid w:val="00ED02FF"/>
    <w:rsid w:val="00ED07D0"/>
    <w:rsid w:val="00ED2899"/>
    <w:rsid w:val="00ED4528"/>
    <w:rsid w:val="00EE0875"/>
    <w:rsid w:val="00EE72DC"/>
    <w:rsid w:val="00EE793C"/>
    <w:rsid w:val="00EF1624"/>
    <w:rsid w:val="00EF2801"/>
    <w:rsid w:val="00EF2B1A"/>
    <w:rsid w:val="00EF71BA"/>
    <w:rsid w:val="00F10D11"/>
    <w:rsid w:val="00F24447"/>
    <w:rsid w:val="00F314ED"/>
    <w:rsid w:val="00F5301A"/>
    <w:rsid w:val="00F851D3"/>
    <w:rsid w:val="00F86651"/>
    <w:rsid w:val="00F87091"/>
    <w:rsid w:val="00F96A92"/>
    <w:rsid w:val="00FD4516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7AB233"/>
  <w15:docId w15:val="{2E170AC8-21DE-4AAB-A522-E9D1D55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B9"/>
    <w:rPr>
      <w:rFonts w:ascii="RooneySans Regular" w:hAnsi="RooneySans Regular"/>
      <w:color w:val="000000" w:themeColor="text1"/>
    </w:rPr>
  </w:style>
  <w:style w:type="paragraph" w:styleId="Heading1">
    <w:name w:val="heading 1"/>
    <w:aliases w:val="Title style"/>
    <w:basedOn w:val="Normal"/>
    <w:next w:val="Normal"/>
    <w:link w:val="Heading1Char"/>
    <w:uiPriority w:val="9"/>
    <w:qFormat/>
    <w:rsid w:val="00D111B9"/>
    <w:pPr>
      <w:keepNext/>
      <w:keepLines/>
      <w:spacing w:before="480" w:after="0"/>
      <w:outlineLvl w:val="0"/>
    </w:pPr>
    <w:rPr>
      <w:rFonts w:ascii="RooneySans Bold" w:eastAsiaTheme="majorEastAsia" w:hAnsi="RooneySans Bold" w:cstheme="majorBidi"/>
      <w:b/>
      <w:bCs/>
      <w:color w:val="3B2783"/>
      <w:sz w:val="28"/>
      <w:szCs w:val="28"/>
    </w:rPr>
  </w:style>
  <w:style w:type="paragraph" w:styleId="Heading2">
    <w:name w:val="heading 2"/>
    <w:aliases w:val="Subheading Style"/>
    <w:basedOn w:val="Normal"/>
    <w:next w:val="Normal"/>
    <w:link w:val="Heading2Char"/>
    <w:uiPriority w:val="9"/>
    <w:unhideWhenUsed/>
    <w:qFormat/>
    <w:rsid w:val="00D111B9"/>
    <w:pPr>
      <w:keepNext/>
      <w:keepLines/>
      <w:spacing w:before="200" w:after="0"/>
      <w:outlineLvl w:val="1"/>
    </w:pPr>
    <w:rPr>
      <w:rFonts w:ascii="RooneySans Bold" w:eastAsiaTheme="majorEastAsia" w:hAnsi="RooneySans Bold" w:cstheme="majorBidi"/>
      <w:b/>
      <w:bCs/>
      <w:color w:val="3B2783" w:themeColor="accent1"/>
      <w:sz w:val="26"/>
      <w:szCs w:val="26"/>
    </w:rPr>
  </w:style>
  <w:style w:type="paragraph" w:styleId="Heading3">
    <w:name w:val="heading 3"/>
    <w:aliases w:val="Number Heading level 1"/>
    <w:basedOn w:val="Normal"/>
    <w:next w:val="Normal"/>
    <w:link w:val="Heading3Char"/>
    <w:uiPriority w:val="9"/>
    <w:unhideWhenUsed/>
    <w:qFormat/>
    <w:rsid w:val="00EF2801"/>
    <w:pPr>
      <w:keepNext/>
      <w:keepLines/>
      <w:spacing w:before="200" w:after="0"/>
      <w:outlineLvl w:val="2"/>
    </w:pPr>
    <w:rPr>
      <w:rFonts w:ascii="RooneySans Medium" w:eastAsiaTheme="majorEastAsia" w:hAnsi="RooneySans Medium" w:cstheme="majorBidi"/>
      <w:b/>
      <w:bCs/>
      <w:color w:val="3B2783" w:themeColor="accent1"/>
      <w:sz w:val="24"/>
    </w:rPr>
  </w:style>
  <w:style w:type="paragraph" w:styleId="Heading4">
    <w:name w:val="heading 4"/>
    <w:aliases w:val="Number Heading level 2"/>
    <w:basedOn w:val="Normal"/>
    <w:next w:val="Normal"/>
    <w:link w:val="Heading4Char"/>
    <w:uiPriority w:val="9"/>
    <w:unhideWhenUsed/>
    <w:qFormat/>
    <w:rsid w:val="00EF2801"/>
    <w:pPr>
      <w:keepNext/>
      <w:keepLines/>
      <w:spacing w:before="200" w:after="0"/>
      <w:outlineLvl w:val="3"/>
    </w:pPr>
    <w:rPr>
      <w:rFonts w:ascii="RooneySans Medium" w:eastAsiaTheme="majorEastAsia" w:hAnsi="RooneySans Medium" w:cstheme="majorBidi"/>
      <w:b/>
      <w:bCs/>
      <w:iCs/>
      <w:color w:val="3B2783" w:themeColor="accent1"/>
      <w:sz w:val="24"/>
    </w:rPr>
  </w:style>
  <w:style w:type="paragraph" w:styleId="Heading5">
    <w:name w:val="heading 5"/>
    <w:aliases w:val="Number Heading level 3"/>
    <w:basedOn w:val="Normal"/>
    <w:next w:val="Normal"/>
    <w:link w:val="Heading5Char"/>
    <w:uiPriority w:val="9"/>
    <w:unhideWhenUsed/>
    <w:qFormat/>
    <w:rsid w:val="00A84C1A"/>
    <w:pPr>
      <w:keepNext/>
      <w:keepLines/>
      <w:spacing w:before="200" w:after="0"/>
      <w:outlineLvl w:val="4"/>
    </w:pPr>
    <w:rPr>
      <w:rFonts w:eastAsiaTheme="majorEastAsia" w:cstheme="majorBidi"/>
      <w:color w:val="3B2783"/>
      <w:sz w:val="24"/>
    </w:rPr>
  </w:style>
  <w:style w:type="paragraph" w:styleId="Heading6">
    <w:name w:val="heading 6"/>
    <w:aliases w:val="Appendix"/>
    <w:basedOn w:val="Normal"/>
    <w:next w:val="Normal"/>
    <w:link w:val="Heading6Char"/>
    <w:uiPriority w:val="9"/>
    <w:unhideWhenUsed/>
    <w:qFormat/>
    <w:rsid w:val="00A84C1A"/>
    <w:pPr>
      <w:keepNext/>
      <w:keepLines/>
      <w:spacing w:before="200" w:after="0"/>
      <w:outlineLvl w:val="5"/>
    </w:pPr>
    <w:rPr>
      <w:rFonts w:eastAsiaTheme="majorEastAsia" w:cstheme="majorBidi"/>
      <w:iCs/>
      <w:color w:val="3B2783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84C1A"/>
    <w:pPr>
      <w:keepNext/>
      <w:keepLines/>
      <w:spacing w:before="200" w:after="0"/>
      <w:outlineLvl w:val="6"/>
    </w:pPr>
    <w:rPr>
      <w:rFonts w:eastAsiaTheme="majorEastAsia" w:cstheme="majorBidi"/>
      <w:iCs/>
      <w:color w:val="3B2783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111B9"/>
    <w:pPr>
      <w:keepNext/>
      <w:keepLines/>
      <w:spacing w:before="200" w:after="0"/>
      <w:outlineLvl w:val="7"/>
    </w:pPr>
    <w:rPr>
      <w:rFonts w:eastAsiaTheme="majorEastAsia" w:cstheme="majorBidi"/>
      <w:color w:val="3B278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84C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B278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DBF"/>
    <w:pPr>
      <w:tabs>
        <w:tab w:val="center" w:pos="4513"/>
        <w:tab w:val="right" w:pos="9026"/>
      </w:tabs>
    </w:pPr>
    <w:rPr>
      <w:color w:val="88CDD3" w:themeColor="accen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D5DBF"/>
    <w:rPr>
      <w:rFonts w:ascii="Arial" w:hAnsi="Arial"/>
      <w:b w:val="0"/>
      <w:i w:val="0"/>
      <w:color w:val="88CDD3" w:themeColor="accent2"/>
      <w:sz w:val="18"/>
    </w:rPr>
  </w:style>
  <w:style w:type="paragraph" w:styleId="Footer">
    <w:name w:val="footer"/>
    <w:basedOn w:val="Header"/>
    <w:link w:val="FooterChar"/>
    <w:uiPriority w:val="99"/>
    <w:unhideWhenUsed/>
    <w:rsid w:val="005A1B86"/>
    <w:pPr>
      <w:tabs>
        <w:tab w:val="clear" w:pos="4513"/>
        <w:tab w:val="clear" w:pos="9026"/>
        <w:tab w:val="right" w:pos="9911"/>
      </w:tabs>
    </w:pPr>
    <w:rPr>
      <w:b/>
      <w:noProof/>
      <w:color w:val="3B2783" w:themeColor="text2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5A1B86"/>
    <w:rPr>
      <w:rFonts w:ascii="Arial" w:hAnsi="Arial"/>
      <w:b/>
      <w:i w:val="0"/>
      <w:noProof/>
      <w:color w:val="3B2783" w:themeColor="text2"/>
      <w:sz w:val="18"/>
      <w:lang w:val="de-DE" w:eastAsia="de-DE"/>
    </w:rPr>
  </w:style>
  <w:style w:type="table" w:styleId="TableGrid">
    <w:name w:val="Table Grid"/>
    <w:basedOn w:val="TableNormal"/>
    <w:uiPriority w:val="39"/>
    <w:rsid w:val="0036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style Char"/>
    <w:basedOn w:val="DefaultParagraphFont"/>
    <w:link w:val="Heading1"/>
    <w:uiPriority w:val="9"/>
    <w:rsid w:val="00D111B9"/>
    <w:rPr>
      <w:rFonts w:ascii="RooneySans Bold" w:eastAsiaTheme="majorEastAsia" w:hAnsi="RooneySans Bold" w:cstheme="majorBidi"/>
      <w:b/>
      <w:bCs/>
      <w:i w:val="0"/>
      <w:color w:val="3B2783"/>
      <w:sz w:val="28"/>
      <w:szCs w:val="28"/>
    </w:rPr>
  </w:style>
  <w:style w:type="character" w:customStyle="1" w:styleId="Heading2Char">
    <w:name w:val="Heading 2 Char"/>
    <w:aliases w:val="Subheading Style Char"/>
    <w:basedOn w:val="DefaultParagraphFont"/>
    <w:link w:val="Heading2"/>
    <w:uiPriority w:val="9"/>
    <w:rsid w:val="00D111B9"/>
    <w:rPr>
      <w:rFonts w:ascii="RooneySans Bold" w:eastAsiaTheme="majorEastAsia" w:hAnsi="RooneySans Bold" w:cstheme="majorBidi"/>
      <w:b/>
      <w:bCs/>
      <w:i w:val="0"/>
      <w:color w:val="3B2783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C4B25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qFormat/>
    <w:rsid w:val="00A84C1A"/>
    <w:pPr>
      <w:ind w:left="0"/>
    </w:pPr>
  </w:style>
  <w:style w:type="character" w:customStyle="1" w:styleId="Heading3Char">
    <w:name w:val="Heading 3 Char"/>
    <w:aliases w:val="Number Heading level 1 Char"/>
    <w:basedOn w:val="DefaultParagraphFont"/>
    <w:link w:val="Heading3"/>
    <w:uiPriority w:val="9"/>
    <w:rsid w:val="00EF2801"/>
    <w:rPr>
      <w:rFonts w:ascii="RooneySans Medium" w:eastAsiaTheme="majorEastAsia" w:hAnsi="RooneySans Medium" w:cstheme="majorBidi"/>
      <w:b/>
      <w:bCs/>
      <w:color w:val="3B2783" w:themeColor="accent1"/>
      <w:sz w:val="24"/>
    </w:rPr>
  </w:style>
  <w:style w:type="paragraph" w:styleId="ListBullet2">
    <w:name w:val="List Bullet 2"/>
    <w:basedOn w:val="ListBullet"/>
    <w:uiPriority w:val="99"/>
    <w:unhideWhenUsed/>
    <w:rsid w:val="001D12EA"/>
    <w:pPr>
      <w:numPr>
        <w:ilvl w:val="1"/>
        <w:numId w:val="2"/>
      </w:numPr>
    </w:pPr>
  </w:style>
  <w:style w:type="character" w:customStyle="1" w:styleId="Heading5Char">
    <w:name w:val="Heading 5 Char"/>
    <w:aliases w:val="Number Heading level 3 Char"/>
    <w:basedOn w:val="DefaultParagraphFont"/>
    <w:link w:val="Heading5"/>
    <w:uiPriority w:val="9"/>
    <w:rsid w:val="00A84C1A"/>
    <w:rPr>
      <w:rFonts w:ascii="RooneySans Regular" w:eastAsiaTheme="majorEastAsia" w:hAnsi="RooneySans Regular" w:cstheme="majorBidi"/>
      <w:color w:val="3B2783"/>
      <w:sz w:val="24"/>
    </w:rPr>
  </w:style>
  <w:style w:type="character" w:customStyle="1" w:styleId="Heading4Char">
    <w:name w:val="Heading 4 Char"/>
    <w:aliases w:val="Number Heading level 2 Char"/>
    <w:basedOn w:val="DefaultParagraphFont"/>
    <w:link w:val="Heading4"/>
    <w:uiPriority w:val="9"/>
    <w:rsid w:val="00EF2801"/>
    <w:rPr>
      <w:rFonts w:ascii="RooneySans Medium" w:eastAsiaTheme="majorEastAsia" w:hAnsi="RooneySans Medium" w:cstheme="majorBidi"/>
      <w:b/>
      <w:bCs/>
      <w:iCs/>
      <w:color w:val="3B2783" w:themeColor="accent1"/>
      <w:sz w:val="24"/>
    </w:rPr>
  </w:style>
  <w:style w:type="paragraph" w:styleId="List">
    <w:name w:val="List"/>
    <w:basedOn w:val="Heading3"/>
    <w:uiPriority w:val="99"/>
    <w:unhideWhenUsed/>
    <w:rsid w:val="00A84C1A"/>
    <w:rPr>
      <w:color w:val="000000"/>
    </w:rPr>
  </w:style>
  <w:style w:type="paragraph" w:styleId="ListNumber3">
    <w:name w:val="List Number 3"/>
    <w:basedOn w:val="Normal"/>
    <w:uiPriority w:val="99"/>
    <w:unhideWhenUsed/>
    <w:rsid w:val="00A84C1A"/>
    <w:pPr>
      <w:numPr>
        <w:numId w:val="4"/>
      </w:numPr>
      <w:spacing w:before="120" w:after="80"/>
      <w:contextualSpacing/>
    </w:pPr>
  </w:style>
  <w:style w:type="paragraph" w:styleId="List2">
    <w:name w:val="List 2"/>
    <w:basedOn w:val="Heading4"/>
    <w:uiPriority w:val="99"/>
    <w:unhideWhenUsed/>
    <w:rsid w:val="00A84C1A"/>
    <w:pPr>
      <w:ind w:left="397" w:hanging="397"/>
    </w:pPr>
    <w:rPr>
      <w:color w:val="000000"/>
    </w:rPr>
  </w:style>
  <w:style w:type="paragraph" w:styleId="List3">
    <w:name w:val="List 3"/>
    <w:basedOn w:val="Heading5"/>
    <w:uiPriority w:val="99"/>
    <w:unhideWhenUsed/>
    <w:rsid w:val="00486369"/>
    <w:rPr>
      <w:color w:val="000000"/>
    </w:rPr>
  </w:style>
  <w:style w:type="paragraph" w:styleId="ListNumber">
    <w:name w:val="List Number"/>
    <w:basedOn w:val="ListNumber3"/>
    <w:uiPriority w:val="99"/>
    <w:unhideWhenUsed/>
    <w:qFormat/>
    <w:rsid w:val="00A84C1A"/>
    <w:pPr>
      <w:numPr>
        <w:numId w:val="5"/>
      </w:numPr>
      <w:spacing w:before="0" w:after="0"/>
      <w:contextualSpacing w:val="0"/>
    </w:pPr>
  </w:style>
  <w:style w:type="paragraph" w:styleId="ListBullet3">
    <w:name w:val="List Bullet 3"/>
    <w:basedOn w:val="Normal"/>
    <w:uiPriority w:val="99"/>
    <w:unhideWhenUsed/>
    <w:rsid w:val="00901AC7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27295"/>
    <w:pPr>
      <w:spacing w:line="20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295"/>
    <w:rPr>
      <w:rFonts w:ascii="Arial" w:hAnsi="Arial"/>
      <w:b w:val="0"/>
      <w:i w:val="0"/>
      <w:sz w:val="16"/>
      <w:szCs w:val="20"/>
    </w:rPr>
  </w:style>
  <w:style w:type="paragraph" w:styleId="Title">
    <w:name w:val="Title"/>
    <w:aliases w:val="Report Title"/>
    <w:basedOn w:val="Normal"/>
    <w:next w:val="Normal"/>
    <w:link w:val="TitleChar"/>
    <w:uiPriority w:val="10"/>
    <w:qFormat/>
    <w:rsid w:val="00486369"/>
    <w:pPr>
      <w:pBdr>
        <w:bottom w:val="single" w:sz="8" w:space="4" w:color="3B2783" w:themeColor="accent1"/>
      </w:pBdr>
      <w:spacing w:after="300" w:line="240" w:lineRule="auto"/>
      <w:contextualSpacing/>
    </w:pPr>
    <w:rPr>
      <w:rFonts w:ascii="RooneySans Medium" w:eastAsiaTheme="majorEastAsia" w:hAnsi="RooneySans Medium" w:cstheme="majorBidi"/>
      <w:color w:val="3B2783"/>
      <w:spacing w:val="5"/>
      <w:kern w:val="28"/>
      <w:sz w:val="52"/>
      <w:szCs w:val="52"/>
    </w:rPr>
  </w:style>
  <w:style w:type="character" w:customStyle="1" w:styleId="TitleChar">
    <w:name w:val="Title Char"/>
    <w:aliases w:val="Report Title Char"/>
    <w:basedOn w:val="DefaultParagraphFont"/>
    <w:link w:val="Title"/>
    <w:uiPriority w:val="10"/>
    <w:rsid w:val="00486369"/>
    <w:rPr>
      <w:rFonts w:ascii="RooneySans Medium" w:eastAsiaTheme="majorEastAsia" w:hAnsi="RooneySans Medium" w:cstheme="majorBidi"/>
      <w:color w:val="3B2783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3F"/>
    <w:rPr>
      <w:rFonts w:ascii="RooneySans Medium" w:hAnsi="RooneySans Medium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3F"/>
    <w:rPr>
      <w:rFonts w:ascii="RooneySans Medium" w:hAnsi="RooneySans Medium" w:cs="Segoe UI"/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D3F"/>
    <w:pPr>
      <w:numPr>
        <w:ilvl w:val="1"/>
      </w:numPr>
    </w:pPr>
    <w:rPr>
      <w:rFonts w:ascii="RooneySans Medium" w:eastAsiaTheme="majorEastAsia" w:hAnsi="RooneySans Medium" w:cstheme="majorBidi"/>
      <w:i/>
      <w:iCs/>
      <w:color w:val="3B278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D3F"/>
    <w:rPr>
      <w:rFonts w:ascii="RooneySans Medium" w:eastAsiaTheme="majorEastAsia" w:hAnsi="RooneySans Medium" w:cstheme="majorBidi"/>
      <w:i/>
      <w:iCs/>
      <w:color w:val="3B2783" w:themeColor="accent1"/>
      <w:spacing w:val="15"/>
      <w:sz w:val="24"/>
      <w:szCs w:val="24"/>
    </w:rPr>
  </w:style>
  <w:style w:type="paragraph" w:customStyle="1" w:styleId="Subtitle124">
    <w:name w:val="Subtitle 1 (24)"/>
    <w:qFormat/>
    <w:rsid w:val="00D111B9"/>
    <w:pPr>
      <w:spacing w:after="240" w:line="480" w:lineRule="atLeast"/>
    </w:pPr>
    <w:rPr>
      <w:rFonts w:ascii="RooneySans Bold" w:hAnsi="RooneySans Bold"/>
      <w:b/>
      <w:color w:val="3B2783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675D3F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75D3F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Heading6Char">
    <w:name w:val="Heading 6 Char"/>
    <w:aliases w:val="Appendix Char"/>
    <w:basedOn w:val="DefaultParagraphFont"/>
    <w:link w:val="Heading6"/>
    <w:uiPriority w:val="9"/>
    <w:rsid w:val="00A84C1A"/>
    <w:rPr>
      <w:rFonts w:ascii="RooneySans Regular" w:eastAsiaTheme="majorEastAsia" w:hAnsi="RooneySans Regular" w:cstheme="majorBidi"/>
      <w:iCs/>
      <w:color w:val="3B2783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75D3F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TableHeading">
    <w:name w:val="Table Heading"/>
    <w:basedOn w:val="Normal"/>
    <w:next w:val="Normal"/>
    <w:qFormat/>
    <w:rsid w:val="00AE440E"/>
    <w:rPr>
      <w:b/>
      <w:color w:val="88CDD3"/>
    </w:rPr>
  </w:style>
  <w:style w:type="paragraph" w:styleId="BodyText">
    <w:name w:val="Body Text"/>
    <w:aliases w:val="Body Text 1"/>
    <w:basedOn w:val="Normal"/>
    <w:link w:val="BodyTextChar"/>
    <w:uiPriority w:val="99"/>
    <w:unhideWhenUsed/>
    <w:rsid w:val="00DD3023"/>
  </w:style>
  <w:style w:type="character" w:customStyle="1" w:styleId="BodyTextChar">
    <w:name w:val="Body Text Char"/>
    <w:aliases w:val="Body Text 1 Char"/>
    <w:basedOn w:val="DefaultParagraphFont"/>
    <w:link w:val="BodyText"/>
    <w:uiPriority w:val="99"/>
    <w:rsid w:val="00DD3023"/>
    <w:rPr>
      <w:rFonts w:ascii="Arial" w:hAnsi="Arial"/>
      <w:b w:val="0"/>
      <w:i w:val="0"/>
      <w:color w:val="414042"/>
      <w:sz w:val="24"/>
    </w:rPr>
  </w:style>
  <w:style w:type="paragraph" w:customStyle="1" w:styleId="Author">
    <w:name w:val="Author"/>
    <w:basedOn w:val="Normal"/>
    <w:qFormat/>
    <w:rsid w:val="002D6726"/>
    <w:pPr>
      <w:framePr w:hSpace="180" w:wrap="around" w:hAnchor="text" w:y="-1934"/>
    </w:pPr>
    <w:rPr>
      <w:color w:val="3B2783"/>
    </w:rPr>
  </w:style>
  <w:style w:type="paragraph" w:customStyle="1" w:styleId="Subtitle220">
    <w:name w:val="Subtitle 2 (20)"/>
    <w:rsid w:val="00C22724"/>
    <w:rPr>
      <w:rFonts w:ascii="RooneySans Bold" w:eastAsiaTheme="majorEastAsia" w:hAnsi="RooneySans Bold" w:cstheme="majorBidi"/>
      <w:color w:val="3B2783" w:themeColor="text2"/>
      <w:spacing w:val="5"/>
      <w:kern w:val="28"/>
      <w:sz w:val="40"/>
      <w:szCs w:val="52"/>
    </w:rPr>
  </w:style>
  <w:style w:type="paragraph" w:customStyle="1" w:styleId="Subtitle316">
    <w:name w:val="Subtitle 3 ( 16)"/>
    <w:basedOn w:val="Normal"/>
    <w:qFormat/>
    <w:rsid w:val="00486369"/>
    <w:rPr>
      <w:b/>
      <w:bCs/>
      <w:color w:val="3B2783"/>
      <w:sz w:val="28"/>
      <w:szCs w:val="28"/>
      <w:shd w:val="clear" w:color="auto" w:fill="FFFFFF"/>
      <w:lang w:val="en-NZ" w:eastAsia="en-GB"/>
    </w:rPr>
  </w:style>
  <w:style w:type="paragraph" w:customStyle="1" w:styleId="AuthorPurple">
    <w:name w:val="Author Purple"/>
    <w:basedOn w:val="Author"/>
    <w:qFormat/>
    <w:rsid w:val="00C56C43"/>
    <w:pPr>
      <w:framePr w:wrap="around"/>
    </w:pPr>
    <w:rPr>
      <w:color w:val="3B2783" w:themeColor="text2"/>
    </w:rPr>
  </w:style>
  <w:style w:type="paragraph" w:customStyle="1" w:styleId="CCSBodytext">
    <w:name w:val="CCS Body text"/>
    <w:basedOn w:val="Normal"/>
    <w:rsid w:val="000A1FB6"/>
    <w:pPr>
      <w:spacing w:after="170" w:line="260" w:lineRule="exact"/>
    </w:pPr>
    <w:rPr>
      <w:rFonts w:eastAsia="Times" w:cs="Times New Roman"/>
      <w:color w:val="000000"/>
      <w:szCs w:val="20"/>
    </w:rPr>
  </w:style>
  <w:style w:type="character" w:customStyle="1" w:styleId="NospacingChar">
    <w:name w:val="No spacing Char"/>
    <w:link w:val="NoSpacing1"/>
    <w:locked/>
    <w:rsid w:val="00ED07D0"/>
    <w:rPr>
      <w:rFonts w:ascii="Arial" w:hAnsi="Arial" w:cs="Arial"/>
    </w:rPr>
  </w:style>
  <w:style w:type="paragraph" w:customStyle="1" w:styleId="NoSpacing1">
    <w:name w:val="No Spacing1"/>
    <w:basedOn w:val="Normal"/>
    <w:link w:val="NospacingChar"/>
    <w:rsid w:val="00ED07D0"/>
    <w:rPr>
      <w:rFonts w:cs="Arial"/>
    </w:rPr>
  </w:style>
  <w:style w:type="paragraph" w:customStyle="1" w:styleId="MainTitle">
    <w:name w:val="Main Title"/>
    <w:basedOn w:val="Subtitle220"/>
    <w:qFormat/>
    <w:rsid w:val="0012239E"/>
    <w:pPr>
      <w:framePr w:hSpace="180" w:wrap="around" w:vAnchor="page" w:hAnchor="text" w:y="3012"/>
    </w:pPr>
    <w:rPr>
      <w:sz w:val="104"/>
      <w:szCs w:val="104"/>
    </w:rPr>
  </w:style>
  <w:style w:type="character" w:customStyle="1" w:styleId="Heading7Char">
    <w:name w:val="Heading 7 Char"/>
    <w:basedOn w:val="DefaultParagraphFont"/>
    <w:link w:val="Heading7"/>
    <w:uiPriority w:val="9"/>
    <w:rsid w:val="00A84C1A"/>
    <w:rPr>
      <w:rFonts w:ascii="RooneySans Regular" w:eastAsiaTheme="majorEastAsia" w:hAnsi="RooneySans Regular" w:cstheme="majorBidi"/>
      <w:iCs/>
      <w:color w:val="3B2783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111B9"/>
    <w:rPr>
      <w:rFonts w:ascii="RooneySans Regular" w:eastAsiaTheme="majorEastAsia" w:hAnsi="RooneySans Regular" w:cstheme="majorBidi"/>
      <w:b w:val="0"/>
      <w:i w:val="0"/>
      <w:color w:val="3B278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84C1A"/>
    <w:rPr>
      <w:rFonts w:asciiTheme="majorHAnsi" w:eastAsiaTheme="majorEastAsia" w:hAnsiTheme="majorHAnsi" w:cstheme="majorBidi"/>
      <w:i/>
      <w:iCs/>
      <w:color w:val="3B278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B25"/>
    <w:pPr>
      <w:spacing w:line="240" w:lineRule="auto"/>
    </w:pPr>
    <w:rPr>
      <w:b/>
      <w:bCs/>
      <w:color w:val="3B2783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BC4B25"/>
    <w:rPr>
      <w:rFonts w:ascii="RooneySans Regular" w:hAnsi="RooneySans Regular"/>
      <w:b/>
      <w:bCs/>
      <w:i w:val="0"/>
      <w:sz w:val="24"/>
    </w:rPr>
  </w:style>
  <w:style w:type="character" w:styleId="Emphasis">
    <w:name w:val="Emphasis"/>
    <w:basedOn w:val="DefaultParagraphFont"/>
    <w:uiPriority w:val="20"/>
    <w:qFormat/>
    <w:rsid w:val="00BC4B25"/>
    <w:rPr>
      <w:rFonts w:ascii="RooneySans Regular" w:hAnsi="RooneySans Regular"/>
      <w:b w:val="0"/>
      <w:i/>
      <w:iCs/>
      <w:sz w:val="24"/>
    </w:rPr>
  </w:style>
  <w:style w:type="paragraph" w:styleId="NoSpacing">
    <w:name w:val="No Spacing"/>
    <w:link w:val="NoSpacingChar0"/>
    <w:uiPriority w:val="1"/>
    <w:qFormat/>
    <w:rsid w:val="00BC4B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B25"/>
    <w:rPr>
      <w:i/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C4B25"/>
    <w:rPr>
      <w:rFonts w:ascii="RooneySans Regular" w:hAnsi="RooneySans Regular"/>
      <w:b w:val="0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B25"/>
    <w:pPr>
      <w:pBdr>
        <w:bottom w:val="single" w:sz="4" w:space="4" w:color="3B2783" w:themeColor="accent1"/>
      </w:pBdr>
      <w:spacing w:before="200" w:after="280"/>
      <w:ind w:left="936" w:right="936"/>
    </w:pPr>
    <w:rPr>
      <w:b/>
      <w:bCs/>
      <w:i/>
      <w:iCs/>
      <w:color w:val="3B2783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B25"/>
    <w:rPr>
      <w:rFonts w:ascii="RooneySans Regular" w:hAnsi="RooneySans Regular"/>
      <w:b/>
      <w:bCs/>
      <w:i/>
      <w:iCs/>
      <w:color w:val="3B2783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BC4B25"/>
    <w:rPr>
      <w:rFonts w:ascii="RooneySans Regular" w:hAnsi="RooneySans Regular"/>
      <w:b w:val="0"/>
      <w:i/>
      <w:iCs/>
      <w:color w:val="808080" w:themeColor="text1" w:themeTint="7F"/>
      <w:sz w:val="24"/>
    </w:rPr>
  </w:style>
  <w:style w:type="character" w:styleId="IntenseEmphasis">
    <w:name w:val="Intense Emphasis"/>
    <w:basedOn w:val="DefaultParagraphFont"/>
    <w:uiPriority w:val="21"/>
    <w:qFormat/>
    <w:rsid w:val="00BC4B25"/>
    <w:rPr>
      <w:rFonts w:ascii="RooneySans Regular" w:hAnsi="RooneySans Regular"/>
      <w:b/>
      <w:bCs/>
      <w:i/>
      <w:iCs/>
      <w:color w:val="3B2783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BC4B25"/>
    <w:rPr>
      <w:rFonts w:ascii="RooneySans Regular" w:hAnsi="RooneySans Regular"/>
      <w:b w:val="0"/>
      <w:i w:val="0"/>
      <w:smallCaps/>
      <w:color w:val="88CDD3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4B25"/>
    <w:rPr>
      <w:rFonts w:ascii="RooneySans Regular" w:hAnsi="RooneySans Regular"/>
      <w:b/>
      <w:bCs/>
      <w:i w:val="0"/>
      <w:smallCaps/>
      <w:color w:val="88CDD3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4B25"/>
    <w:rPr>
      <w:rFonts w:ascii="RooneySans Regular" w:hAnsi="RooneySans Regular"/>
      <w:b/>
      <w:bCs/>
      <w:i w:val="0"/>
      <w:smallCaps/>
      <w:spacing w:val="5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C4B2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75D3F"/>
    <w:rPr>
      <w:rFonts w:ascii="RooneySans Medium" w:hAnsi="RooneySans Medium"/>
      <w:color w:val="30A1D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272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2724"/>
    <w:rPr>
      <w:rFonts w:ascii="Consolas" w:hAnsi="Consolas" w:cs="Consolas"/>
      <w:color w:val="000000" w:themeColor="text1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675D3F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75D3F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75D3F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75D3F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75D3F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75D3F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5D3F"/>
  </w:style>
  <w:style w:type="paragraph" w:styleId="BlockText">
    <w:name w:val="Block Text"/>
    <w:basedOn w:val="Normal"/>
    <w:uiPriority w:val="99"/>
    <w:semiHidden/>
    <w:unhideWhenUsed/>
    <w:rsid w:val="00675D3F"/>
    <w:pPr>
      <w:pBdr>
        <w:top w:val="single" w:sz="2" w:space="10" w:color="3B2783" w:themeColor="accent1"/>
        <w:left w:val="single" w:sz="2" w:space="10" w:color="3B2783" w:themeColor="accent1"/>
        <w:bottom w:val="single" w:sz="2" w:space="10" w:color="3B2783" w:themeColor="accent1"/>
        <w:right w:val="single" w:sz="2" w:space="10" w:color="3B2783" w:themeColor="accent1"/>
      </w:pBdr>
      <w:ind w:left="1152" w:right="1152"/>
    </w:pPr>
    <w:rPr>
      <w:rFonts w:ascii="RooneySans Medium" w:hAnsi="RooneySans Medium"/>
      <w:i/>
      <w:iCs/>
      <w:color w:val="3B2783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5D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5D3F"/>
    <w:rPr>
      <w:rFonts w:ascii="RooneySans Regular" w:hAnsi="RooneySans Regular"/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5D3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5D3F"/>
    <w:rPr>
      <w:rFonts w:ascii="RooneySans Regular" w:hAnsi="RooneySans Regular"/>
      <w:b w:val="0"/>
      <w:i w:val="0"/>
      <w:color w:val="000000" w:themeColor="text1"/>
      <w:sz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675D3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5D3F"/>
    <w:rPr>
      <w:rFonts w:ascii="RooneySans Regular" w:hAnsi="RooneySans Regular"/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5D3F"/>
    <w:pPr>
      <w:spacing w:after="0" w:line="240" w:lineRule="auto"/>
    </w:pPr>
    <w:rPr>
      <w:rFonts w:ascii="RooneySans Medium" w:hAnsi="RooneySans Medium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5D3F"/>
    <w:rPr>
      <w:rFonts w:ascii="RooneySans Medium" w:hAnsi="RooneySans Medium"/>
      <w:color w:val="000000" w:themeColor="text1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5D3F"/>
  </w:style>
  <w:style w:type="character" w:customStyle="1" w:styleId="DateChar">
    <w:name w:val="Date Char"/>
    <w:basedOn w:val="DefaultParagraphFont"/>
    <w:link w:val="Date"/>
    <w:uiPriority w:val="99"/>
    <w:semiHidden/>
    <w:rsid w:val="00675D3F"/>
    <w:rPr>
      <w:rFonts w:ascii="RooneySans Regular" w:hAnsi="RooneySans Regular"/>
      <w:color w:val="000000" w:themeColor="text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5D3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5D3F"/>
    <w:rPr>
      <w:rFonts w:ascii="RooneySans Regular" w:hAnsi="RooneySans Regular"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675D3F"/>
    <w:rPr>
      <w:rFonts w:ascii="RooneySans Medium" w:hAnsi="RooneySans Medium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5D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5D3F"/>
    <w:rPr>
      <w:rFonts w:ascii="RooneySans Regular" w:hAnsi="RooneySans Regular"/>
      <w:color w:val="000000" w:themeColor="text1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75D3F"/>
    <w:pPr>
      <w:spacing w:after="0" w:line="240" w:lineRule="auto"/>
    </w:pPr>
    <w:rPr>
      <w:rFonts w:ascii="RooneySans Medium" w:eastAsiaTheme="majorEastAsia" w:hAnsi="RooneySans Medium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5D3F"/>
    <w:rPr>
      <w:rFonts w:ascii="RooneySans Medium" w:hAnsi="RooneySans Medium"/>
      <w:color w:val="3B278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5D3F"/>
    <w:rPr>
      <w:rFonts w:ascii="RooneySans Medium" w:hAnsi="RooneySans Medium"/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675D3F"/>
    <w:rPr>
      <w:rFonts w:ascii="RooneySans Medium" w:hAnsi="RooneySans Medium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5D3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5D3F"/>
    <w:rPr>
      <w:rFonts w:ascii="RooneySans Regular" w:hAnsi="RooneySans Regular"/>
      <w:i/>
      <w:iCs/>
      <w:color w:val="000000" w:themeColor="text1"/>
    </w:rPr>
  </w:style>
  <w:style w:type="character" w:styleId="HTMLCite">
    <w:name w:val="HTML Cite"/>
    <w:basedOn w:val="DefaultParagraphFont"/>
    <w:uiPriority w:val="99"/>
    <w:semiHidden/>
    <w:unhideWhenUsed/>
    <w:rsid w:val="00675D3F"/>
    <w:rPr>
      <w:rFonts w:ascii="RooneySans Medium" w:hAnsi="RooneySans Medium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5D3F"/>
    <w:rPr>
      <w:rFonts w:ascii="RooneySans Regular" w:hAnsi="RooneySans Regular" w:cs="Consolas"/>
      <w:b w:val="0"/>
      <w:i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5D3F"/>
    <w:rPr>
      <w:rFonts w:ascii="RooneySans Medium" w:hAnsi="RooneySans Medium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5D3F"/>
    <w:rPr>
      <w:rFonts w:ascii="RooneySans Medium" w:hAnsi="RooneySans Medium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5D3F"/>
    <w:pPr>
      <w:spacing w:after="0" w:line="240" w:lineRule="auto"/>
    </w:pPr>
    <w:rPr>
      <w:rFonts w:ascii="RooneySans Medium" w:hAnsi="RooneySans Medium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5D3F"/>
    <w:rPr>
      <w:rFonts w:ascii="RooneySans Medium" w:hAnsi="RooneySans Medium" w:cs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5D3F"/>
    <w:rPr>
      <w:rFonts w:ascii="RooneySans Medium" w:hAnsi="RooneySans Medium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5D3F"/>
    <w:rPr>
      <w:rFonts w:ascii="RooneySans Medium" w:hAnsi="RooneySans Medium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5D3F"/>
    <w:rPr>
      <w:rFonts w:ascii="RooneySans Medium" w:hAnsi="RooneySans Medium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5D3F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5D3F"/>
    <w:rPr>
      <w:rFonts w:ascii="RooneySans Medium" w:eastAsiaTheme="majorEastAsia" w:hAnsi="RooneySans Medium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75D3F"/>
    <w:rPr>
      <w:rFonts w:ascii="RooneySans Medium" w:hAnsi="RooneySans Medium"/>
    </w:rPr>
  </w:style>
  <w:style w:type="paragraph" w:styleId="ListContinue">
    <w:name w:val="List Continue"/>
    <w:basedOn w:val="Normal"/>
    <w:uiPriority w:val="99"/>
    <w:semiHidden/>
    <w:unhideWhenUsed/>
    <w:rsid w:val="00675D3F"/>
    <w:pPr>
      <w:spacing w:after="120"/>
      <w:ind w:left="283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75D3F"/>
    <w:rPr>
      <w:rFonts w:ascii="RooneySans Medium" w:hAnsi="RooneySans Medium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5D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RooneySans Medium" w:eastAsiaTheme="majorEastAsia" w:hAnsi="RooneySans Medium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5D3F"/>
    <w:rPr>
      <w:rFonts w:ascii="RooneySans Medium" w:eastAsiaTheme="majorEastAsia" w:hAnsi="RooneySans Medium" w:cstheme="majorBidi"/>
      <w:color w:val="000000" w:themeColor="text1"/>
      <w:sz w:val="24"/>
      <w:szCs w:val="24"/>
      <w:shd w:val="pct20" w:color="auto" w:fill="auto"/>
    </w:rPr>
  </w:style>
  <w:style w:type="character" w:styleId="PageNumber">
    <w:name w:val="page number"/>
    <w:basedOn w:val="DefaultParagraphFont"/>
    <w:uiPriority w:val="99"/>
    <w:semiHidden/>
    <w:unhideWhenUsed/>
    <w:rsid w:val="00675D3F"/>
    <w:rPr>
      <w:rFonts w:ascii="RooneySans Medium" w:hAnsi="RooneySans Medium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5D3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5D3F"/>
    <w:rPr>
      <w:rFonts w:ascii="RooneySans Regular" w:hAnsi="RooneySans Regular"/>
      <w:color w:val="000000" w:themeColor="text1"/>
    </w:rPr>
  </w:style>
  <w:style w:type="paragraph" w:styleId="TOAHeading">
    <w:name w:val="toa heading"/>
    <w:basedOn w:val="Normal"/>
    <w:next w:val="Normal"/>
    <w:uiPriority w:val="99"/>
    <w:semiHidden/>
    <w:unhideWhenUsed/>
    <w:rsid w:val="00675D3F"/>
    <w:pPr>
      <w:spacing w:before="120"/>
    </w:pPr>
    <w:rPr>
      <w:rFonts w:ascii="RooneySans Medium" w:eastAsiaTheme="majorEastAsia" w:hAnsi="RooneySans Medium" w:cstheme="majorBidi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75D3F"/>
    <w:pPr>
      <w:spacing w:after="0"/>
    </w:pPr>
  </w:style>
  <w:style w:type="character" w:styleId="SmartLink">
    <w:name w:val="Smart Link"/>
    <w:basedOn w:val="DefaultParagraphFont"/>
    <w:uiPriority w:val="99"/>
    <w:semiHidden/>
    <w:unhideWhenUsed/>
    <w:rsid w:val="00675D3F"/>
    <w:rPr>
      <w:rFonts w:ascii="RooneySans Medium" w:hAnsi="RooneySans Medium"/>
      <w:color w:val="0000FF"/>
      <w:u w:val="single"/>
      <w:shd w:val="clear" w:color="auto" w:fill="F3F2F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5D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5D3F"/>
    <w:rPr>
      <w:rFonts w:ascii="RooneySans Regular" w:hAnsi="RooneySans Regular"/>
      <w:color w:val="000000" w:themeColor="text1"/>
    </w:rPr>
  </w:style>
  <w:style w:type="paragraph" w:customStyle="1" w:styleId="Subtitle414">
    <w:name w:val="Subtitle 4 (14)"/>
    <w:basedOn w:val="Normal"/>
    <w:qFormat/>
    <w:rsid w:val="00486369"/>
    <w:rPr>
      <w:rFonts w:ascii="RooneySans Bold" w:hAnsi="RooneySans Bold"/>
      <w:b/>
      <w:color w:val="3B2783"/>
    </w:rPr>
  </w:style>
  <w:style w:type="character" w:customStyle="1" w:styleId="NoSpacingChar0">
    <w:name w:val="No Spacing Char"/>
    <w:basedOn w:val="DefaultParagraphFont"/>
    <w:link w:val="NoSpacing"/>
    <w:uiPriority w:val="1"/>
    <w:rsid w:val="00972E16"/>
  </w:style>
  <w:style w:type="character" w:styleId="Hashtag">
    <w:name w:val="Hashtag"/>
    <w:basedOn w:val="DefaultParagraphFont"/>
    <w:uiPriority w:val="99"/>
    <w:semiHidden/>
    <w:unhideWhenUsed/>
    <w:rsid w:val="00486369"/>
    <w:rPr>
      <w:color w:val="3B2783"/>
      <w:shd w:val="clear" w:color="auto" w:fill="E1DFDD"/>
    </w:rPr>
  </w:style>
  <w:style w:type="numbering" w:customStyle="1" w:styleId="CurrentList1">
    <w:name w:val="Current List1"/>
    <w:uiPriority w:val="99"/>
    <w:rsid w:val="00A84C1A"/>
    <w:pPr>
      <w:numPr>
        <w:numId w:val="23"/>
      </w:numPr>
    </w:pPr>
  </w:style>
  <w:style w:type="numbering" w:customStyle="1" w:styleId="CurrentList2">
    <w:name w:val="Current List2"/>
    <w:uiPriority w:val="99"/>
    <w:rsid w:val="00A84C1A"/>
    <w:pPr>
      <w:numPr>
        <w:numId w:val="24"/>
      </w:numPr>
    </w:pPr>
  </w:style>
  <w:style w:type="numbering" w:customStyle="1" w:styleId="CurrentList3">
    <w:name w:val="Current List3"/>
    <w:uiPriority w:val="99"/>
    <w:rsid w:val="00A84C1A"/>
    <w:pPr>
      <w:numPr>
        <w:numId w:val="25"/>
      </w:numPr>
    </w:pPr>
  </w:style>
  <w:style w:type="numbering" w:customStyle="1" w:styleId="CurrentList4">
    <w:name w:val="Current List4"/>
    <w:uiPriority w:val="99"/>
    <w:rsid w:val="00A84C1A"/>
    <w:pPr>
      <w:numPr>
        <w:numId w:val="26"/>
      </w:numPr>
    </w:pPr>
  </w:style>
  <w:style w:type="table" w:customStyle="1" w:styleId="TableGrid1">
    <w:name w:val="Table Grid1"/>
    <w:basedOn w:val="TableNormal"/>
    <w:next w:val="TableGrid"/>
    <w:uiPriority w:val="39"/>
    <w:rsid w:val="006F407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F407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40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ngepilepsy.diagnostics@nh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hukla\AppData\Local\Temp\Temp1_Word%20Templates%20(1).zip\Word%20Templates\YE%20Base%20Template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7BAF9480984953A161CAE320803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7C6F-C8D1-44DD-AD87-1482B494A74A}"/>
      </w:docPartPr>
      <w:docPartBody>
        <w:p w:rsidR="0050186A" w:rsidRDefault="00165895" w:rsidP="00165895">
          <w:pPr>
            <w:pStyle w:val="707BAF9480984953A161CAE320803848"/>
          </w:pPr>
          <w:r w:rsidRPr="006152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oneySans Regular">
    <w:altName w:val="Calibri"/>
    <w:panose1 w:val="00000000000000000000"/>
    <w:charset w:val="4D"/>
    <w:family w:val="swiss"/>
    <w:notTrueType/>
    <w:pitch w:val="variable"/>
    <w:sig w:usb0="A00000E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oneySans Bold">
    <w:altName w:val="Calibri"/>
    <w:panose1 w:val="00000000000000000000"/>
    <w:charset w:val="4D"/>
    <w:family w:val="swiss"/>
    <w:notTrueType/>
    <w:pitch w:val="variable"/>
    <w:sig w:usb0="A00000E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oneySans Medium">
    <w:panose1 w:val="00000000000000000000"/>
    <w:charset w:val="4D"/>
    <w:family w:val="swiss"/>
    <w:notTrueType/>
    <w:pitch w:val="variable"/>
    <w:sig w:usb0="A00000EF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95"/>
    <w:rsid w:val="000E4B63"/>
    <w:rsid w:val="00165895"/>
    <w:rsid w:val="00353138"/>
    <w:rsid w:val="0050186A"/>
    <w:rsid w:val="00CF72FE"/>
    <w:rsid w:val="00E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86A"/>
    <w:rPr>
      <w:color w:val="808080"/>
    </w:rPr>
  </w:style>
  <w:style w:type="paragraph" w:customStyle="1" w:styleId="707BAF9480984953A161CAE320803848">
    <w:name w:val="707BAF9480984953A161CAE320803848"/>
    <w:rsid w:val="00165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 Health &amp; Research">
      <a:dk1>
        <a:srgbClr val="000000"/>
      </a:dk1>
      <a:lt1>
        <a:srgbClr val="FFFFFF"/>
      </a:lt1>
      <a:dk2>
        <a:srgbClr val="3B2783"/>
      </a:dk2>
      <a:lt2>
        <a:srgbClr val="87CCD2"/>
      </a:lt2>
      <a:accent1>
        <a:srgbClr val="3B2783"/>
      </a:accent1>
      <a:accent2>
        <a:srgbClr val="88CDD3"/>
      </a:accent2>
      <a:accent3>
        <a:srgbClr val="FFD600"/>
      </a:accent3>
      <a:accent4>
        <a:srgbClr val="FFC000"/>
      </a:accent4>
      <a:accent5>
        <a:srgbClr val="D7C724"/>
      </a:accent5>
      <a:accent6>
        <a:srgbClr val="EE7623"/>
      </a:accent6>
      <a:hlink>
        <a:srgbClr val="30A1DF"/>
      </a:hlink>
      <a:folHlink>
        <a:srgbClr val="3B2783"/>
      </a:folHlink>
    </a:clrScheme>
    <a:fontScheme name="AHL Them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107760869B3469837D52F4240E820" ma:contentTypeVersion="1" ma:contentTypeDescription="Create a new document." ma:contentTypeScope="" ma:versionID="652b5407867f1fa1e5b8d4859ca89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39D3F-F4AE-4977-A8A1-DB4F10B3EB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1F19A2-0BE2-41FA-B5B7-BB8B90470A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228BCBF-4125-423A-BE46-31C15D6DA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ECE971-7163-46E8-BB3B-0ECBEEAA5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 Base Template </Template>
  <TotalTime>3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on Hearing Loss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Shukla</dc:creator>
  <cp:keywords/>
  <dc:description/>
  <cp:lastModifiedBy>Nicola Shukla</cp:lastModifiedBy>
  <cp:revision>3</cp:revision>
  <cp:lastPrinted>2022-07-06T05:18:00Z</cp:lastPrinted>
  <dcterms:created xsi:type="dcterms:W3CDTF">2023-01-30T10:29:00Z</dcterms:created>
  <dcterms:modified xsi:type="dcterms:W3CDTF">2023-03-13T09:50:00Z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0x0101009EF107760869B3469837D52F4240E820</vt:lpwstr>
  </property>
</Properties>
</file>